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7289"/>
      </w:tblGrid>
      <w:tr w:rsidR="002C7450" w:rsidRPr="002C7450" w14:paraId="647B0D3A" w14:textId="77777777" w:rsidTr="005E1EF9">
        <w:tc>
          <w:tcPr>
            <w:tcW w:w="2694" w:type="dxa"/>
          </w:tcPr>
          <w:p w14:paraId="024B724C" w14:textId="77777777" w:rsidR="002C7450" w:rsidRPr="002C7450" w:rsidRDefault="002C7450" w:rsidP="005E1EF9">
            <w:pPr>
              <w:pStyle w:val="BasistekstOrdina"/>
            </w:pPr>
            <w:r w:rsidRPr="002C7450">
              <w:rPr>
                <w:noProof/>
              </w:rPr>
              <w:drawing>
                <wp:inline distT="0" distB="0" distL="0" distR="0" wp14:anchorId="28D22D1C" wp14:editId="22196636">
                  <wp:extent cx="1620000" cy="1620000"/>
                  <wp:effectExtent l="0" t="0" r="5715" b="5715"/>
                  <wp:docPr id="4" name="Afbeelding 4" descr="Afbeelding met persoon, person, buiten, kostuum&#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person, buiten, kostuum&#10;&#10;Automatisch gegenereerde beschrijving"/>
                          <pic:cNvPicPr/>
                        </pic:nvPicPr>
                        <pic:blipFill>
                          <a:blip r:embed="rId10"/>
                          <a:stretch>
                            <a:fillRect/>
                          </a:stretch>
                        </pic:blipFill>
                        <pic:spPr>
                          <a:xfrm>
                            <a:off x="0" y="0"/>
                            <a:ext cx="1620000" cy="1620000"/>
                          </a:xfrm>
                          <a:prstGeom prst="rect">
                            <a:avLst/>
                          </a:prstGeom>
                        </pic:spPr>
                      </pic:pic>
                    </a:graphicData>
                  </a:graphic>
                </wp:inline>
              </w:drawing>
            </w:r>
          </w:p>
        </w:tc>
        <w:tc>
          <w:tcPr>
            <w:tcW w:w="7371" w:type="dxa"/>
          </w:tcPr>
          <w:p w14:paraId="236C82CF" w14:textId="77777777" w:rsidR="002C7450" w:rsidRPr="002C7450" w:rsidRDefault="002C7450" w:rsidP="005E1EF9">
            <w:pPr>
              <w:pStyle w:val="BasistekstOrdina"/>
              <w:rPr>
                <w:color w:val="4472C4" w:themeColor="accent1"/>
                <w:sz w:val="36"/>
                <w:szCs w:val="36"/>
              </w:rPr>
            </w:pPr>
          </w:p>
          <w:p w14:paraId="14E317B2" w14:textId="77777777" w:rsidR="002C7450" w:rsidRPr="002C7450" w:rsidRDefault="002C7450" w:rsidP="005E1EF9">
            <w:pPr>
              <w:pStyle w:val="BasistekstOrdina"/>
              <w:rPr>
                <w:color w:val="4472C4" w:themeColor="accent1"/>
                <w:sz w:val="36"/>
                <w:szCs w:val="36"/>
              </w:rPr>
            </w:pPr>
          </w:p>
          <w:p w14:paraId="6710BFA2" w14:textId="77777777" w:rsidR="002C7450" w:rsidRPr="002C7450" w:rsidRDefault="002C7450" w:rsidP="005E1EF9">
            <w:pPr>
              <w:pStyle w:val="BasistekstOrdina"/>
              <w:rPr>
                <w:color w:val="4472C4" w:themeColor="accent1"/>
                <w:sz w:val="36"/>
                <w:szCs w:val="36"/>
              </w:rPr>
            </w:pPr>
          </w:p>
          <w:p w14:paraId="08949DFE" w14:textId="77777777" w:rsidR="002C7450" w:rsidRPr="002C7450" w:rsidRDefault="002C7450" w:rsidP="005E1EF9">
            <w:pPr>
              <w:pStyle w:val="BasistekstOrdina"/>
              <w:rPr>
                <w:color w:val="4472C4" w:themeColor="accent1"/>
                <w:sz w:val="36"/>
                <w:szCs w:val="36"/>
              </w:rPr>
            </w:pPr>
            <w:r w:rsidRPr="002C7450">
              <w:rPr>
                <w:color w:val="4472C4" w:themeColor="accent1"/>
                <w:sz w:val="36"/>
                <w:szCs w:val="36"/>
              </w:rPr>
              <w:t>Ramon Santos Cabrita</w:t>
            </w:r>
          </w:p>
          <w:p w14:paraId="487DE194" w14:textId="77777777" w:rsidR="002C7450" w:rsidRPr="002C7450" w:rsidRDefault="002C7450" w:rsidP="005E1EF9">
            <w:pPr>
              <w:pStyle w:val="BasistekstOrdina"/>
            </w:pPr>
            <w:r w:rsidRPr="002C7450">
              <w:t>Agile Test Engineer</w:t>
            </w:r>
          </w:p>
          <w:p w14:paraId="2043CF79" w14:textId="77777777" w:rsidR="002C7450" w:rsidRPr="002C7450" w:rsidRDefault="002C7450" w:rsidP="005E1EF9">
            <w:pPr>
              <w:pStyle w:val="BasistekstOrdina"/>
              <w:rPr>
                <w:color w:val="4472C4" w:themeColor="accent1"/>
                <w:sz w:val="36"/>
                <w:szCs w:val="36"/>
              </w:rPr>
            </w:pPr>
          </w:p>
        </w:tc>
      </w:tr>
      <w:tr w:rsidR="002C7450" w:rsidRPr="002C7450" w14:paraId="111B0C80" w14:textId="77777777" w:rsidTr="005E1EF9">
        <w:tc>
          <w:tcPr>
            <w:tcW w:w="2694" w:type="dxa"/>
          </w:tcPr>
          <w:p w14:paraId="5FB753B8" w14:textId="77777777" w:rsidR="002C7450" w:rsidRPr="002C7450" w:rsidRDefault="002C7450" w:rsidP="002C7450">
            <w:r w:rsidRPr="002C7450">
              <w:t>3 nov 1991</w:t>
            </w:r>
          </w:p>
          <w:p w14:paraId="17139808" w14:textId="77777777" w:rsidR="002C7450" w:rsidRPr="002C7450" w:rsidRDefault="002C7450" w:rsidP="002C7450">
            <w:r w:rsidRPr="002C7450">
              <w:t>${woonplaats}</w:t>
            </w:r>
          </w:p>
          <w:p w14:paraId="65BC2ABE" w14:textId="77777777" w:rsidR="002C7450" w:rsidRPr="002C7450" w:rsidRDefault="002C7450" w:rsidP="002C7450">
            <w:r w:rsidRPr="002C7450">
              <w:t>0631086875</w:t>
            </w:r>
          </w:p>
          <w:p w14:paraId="7EC0B1EE" w14:textId="77777777" w:rsidR="002C7450" w:rsidRPr="002C7450" w:rsidRDefault="002C7450" w:rsidP="002C7450">
            <w:r w:rsidRPr="002C7450">
              <w:t>${mail}</w:t>
            </w:r>
          </w:p>
          <w:p w14:paraId="417701C7" w14:textId="77777777" w:rsidR="002C7450" w:rsidRPr="002C7450" w:rsidRDefault="002C7450" w:rsidP="005E1EF9">
            <w:pPr>
              <w:pStyle w:val="BasistekstOrdina"/>
            </w:pPr>
          </w:p>
        </w:tc>
        <w:tc>
          <w:tcPr>
            <w:tcW w:w="7371" w:type="dxa"/>
            <w:vMerge w:val="restart"/>
          </w:tcPr>
          <w:p w14:paraId="0D8C1520" w14:textId="77777777" w:rsidR="002C7450" w:rsidRDefault="002C7450" w:rsidP="005E1EF9">
            <w:pPr>
              <w:pStyle w:val="BasistekstOrdina"/>
            </w:pPr>
            <w:r w:rsidRPr="002C7450">
              <w:t>
                Profiel
                <w:br/>
De meeste mensen omschrijven mij als een sociaal persoon, makkelijk in omgang, communicatief sterk en zeer leergierig. Daarnaast ben ik analytisch sterk en heb ik tijdens mijn studie IBMS en later Technische Bedrijfskunde mijn eerste software testklus uitgevoerd in de logistieke sector. Daardoor heb ik besloten mijn toekomst te richten op het werkveld waar IT, business en communicatie samenkomen en mij verder te specialiseren in het test/QA vakgebied. 
                <w:br/>
Door als QA engineer en Test manager in gevarieerde projecten ervaring te hebben opgedaan, heb ik in diverse omgevingen met een breed scala aan systemen en mensen gewerkt. Dit heeft een grote bijdrage geleverd aan mijn verdere specialisatie op technisch, communicatief en management gebied.
              </w:t>
            </w:r>
          </w:p>
          <w:p w14:paraId="52131A55" w14:textId="77777777" w:rsidR="002C7450" w:rsidRDefault="002C7450" w:rsidP="005E1EF9">
            <w:pPr>
              <w:pStyle w:val="BasistekstOrdina"/>
            </w:pPr>
          </w:p>
          <w:p w14:paraId="41E60113" w14:textId="77777777" w:rsidR="002C7450" w:rsidRPr="002C7450" w:rsidRDefault="002C7450" w:rsidP="005E1EF9">
            <w:pPr>
              <w:pStyle w:val="BasistekstOrdina"/>
              <w:rPr>
                <w:b/>
                <w:bCs/>
              </w:rPr>
            </w:pPr>
            <w:r w:rsidRPr="002C7450">
              <w:rPr>
                <w:b/>
                <w:bCs/>
              </w:rPr>
              <w:t>En ook Ramon</w:t>
            </w:r>
          </w:p>
          <w:p w14:paraId="2FC419B5" w14:textId="77777777" w:rsidR="002C7450" w:rsidRPr="002C7450" w:rsidRDefault="002C7450" w:rsidP="005E1EF9">
            <w:pPr>
              <w:pStyle w:val="BasistekstOrdina"/>
            </w:pPr>
            <w:r>
              <w:t>{$hobbies}</w:t>
            </w:r>
          </w:p>
        </w:tc>
      </w:tr>
      <w:tr w:rsidR="002C7450" w:rsidRPr="002C7450" w14:paraId="2AA4E39E" w14:textId="77777777" w:rsidTr="005E1EF9">
        <w:tc>
          <w:tcPr>
            <w:tcW w:w="2694" w:type="dxa"/>
          </w:tcPr>
          <w:p w14:paraId="55BB3283" w14:textId="77777777" w:rsidR="002C7450" w:rsidRPr="002C7450" w:rsidRDefault="002C7450" w:rsidP="002C7450">
            <w:pPr>
              <w:rPr>
                <w:b/>
                <w:bCs/>
                <w:lang w:val="en-US"/>
              </w:rPr>
            </w:pPr>
            <w:r w:rsidRPr="002C7450">
              <w:rPr>
                <w:b/>
                <w:bCs/>
                <w:lang w:val="en-US"/>
              </w:rPr>
              <w:t>Methoden</w:t>
            </w:r>
          </w:p>
          <w:p w14:paraId="098DA548" w14:textId="77777777" w:rsidR="002C7450" w:rsidRPr="002C7450" w:rsidRDefault="002C7450" w:rsidP="002C7450">
            <w:pPr>
              <w:rPr>
                <w:lang w:val="en-US"/>
              </w:rPr>
            </w:pPr>
            <w:r w:rsidRPr="002C7450">
              <w:rPr>
                <w:lang w:val="en-US"/>
              </w:rPr>
              <w:t>
                Agile Scrum
                <w:br/>
Testmethoden
                <w:br/>
Mobile App test
              </w:t>
            </w:r>
          </w:p>
          <w:p w14:paraId="1A0A7EE5" w14:textId="77777777" w:rsidR="002C7450" w:rsidRPr="002C7450" w:rsidRDefault="002C7450" w:rsidP="002C7450">
            <w:pPr>
              <w:rPr>
                <w:lang w:val="en-US"/>
              </w:rPr>
            </w:pPr>
          </w:p>
          <w:p w14:paraId="1FB2D276" w14:textId="77777777" w:rsidR="002C7450" w:rsidRPr="002C7450" w:rsidRDefault="002C7450" w:rsidP="002C7450">
            <w:pPr>
              <w:rPr>
                <w:b/>
                <w:bCs/>
                <w:lang w:val="en-US"/>
              </w:rPr>
            </w:pPr>
            <w:r w:rsidRPr="002C7450">
              <w:rPr>
                <w:b/>
                <w:bCs/>
                <w:lang w:val="en-US"/>
              </w:rPr>
              <w:t>Tools</w:t>
            </w:r>
          </w:p>
          <w:p w14:paraId="2A40C658" w14:textId="77777777" w:rsidR="002C7450" w:rsidRPr="002C7450" w:rsidRDefault="002C7450" w:rsidP="002C7450">
            <w:pPr>
              <w:rPr>
                <w:lang w:val="en-US"/>
              </w:rPr>
            </w:pPr>
            <w:r w:rsidRPr="002C7450">
              <w:rPr>
                <w:lang w:val="en-US"/>
              </w:rPr>
              <w:t>ERP, TMS, Verkeersbegeleiding systemen, WCAG, Firebase, mobile app testen, webapplicaties, multi-device en crossbrowser testen,  Microsoft Azure DevOps, Visual Studio Code, Google Cloud Platform, Jira, Confluence, GITHub, SourceTree, Python, Django, HP ALM, TOPDesk, Zendesk, Ranorex, Selenium, Katalon, API testen met  Postman</w:t>
            </w:r>
          </w:p>
          <w:p w14:paraId="1205F0C5" w14:textId="77777777" w:rsidR="002C7450" w:rsidRPr="002C7450" w:rsidRDefault="002C7450" w:rsidP="002C7450">
            <w:pPr>
              <w:rPr>
                <w:lang w:val="en-US"/>
              </w:rPr>
            </w:pPr>
          </w:p>
          <w:p w14:paraId="08F25E08" w14:textId="77777777" w:rsidR="002C7450" w:rsidRPr="002C7450" w:rsidRDefault="002C7450" w:rsidP="002C7450">
            <w:pPr>
              <w:rPr>
                <w:b/>
                <w:bCs/>
                <w:lang w:val="en-US"/>
              </w:rPr>
            </w:pPr>
            <w:r w:rsidRPr="002C7450">
              <w:rPr>
                <w:b/>
                <w:bCs/>
                <w:lang w:val="en-US"/>
              </w:rPr>
              <w:t>Certificaten</w:t>
            </w:r>
          </w:p>
          <w:p w14:paraId="550E0FAE" w14:textId="77777777" w:rsidR="002C7450" w:rsidRPr="002C7450" w:rsidRDefault="002C7450" w:rsidP="002C7450">
            <w:pPr>
              <w:rPr>
                <w:lang w:val="en-US"/>
              </w:rPr>
            </w:pPr>
            <w:r w:rsidRPr="002C7450">
              <w:rPr>
                <w:lang w:val="en-US"/>
              </w:rPr>
              <w:t>
                TMap® Suite Test Engineer
                <w:br/>
PSM1 Professional Scrum Master
                <w:br/>
Lean IT Foundation
                <w:br/>
IREB International Requirements Engineering Board
              </w:t>
            </w:r>
          </w:p>
          <w:p w14:paraId="177C5796" w14:textId="77777777" w:rsidR="002C7450" w:rsidRPr="002C7450" w:rsidRDefault="002C7450" w:rsidP="002C7450">
            <w:pPr>
              <w:rPr>
                <w:lang w:val="en-US"/>
              </w:rPr>
            </w:pPr>
          </w:p>
          <w:p w14:paraId="1838D303" w14:textId="77777777" w:rsidR="002C7450" w:rsidRPr="002C7450" w:rsidRDefault="002C7450" w:rsidP="002C7450">
            <w:pPr>
              <w:rPr>
                <w:b/>
                <w:bCs/>
                <w:lang w:val="en-US"/>
              </w:rPr>
            </w:pPr>
            <w:r w:rsidRPr="002C7450">
              <w:rPr>
                <w:b/>
                <w:bCs/>
                <w:lang w:val="en-US"/>
              </w:rPr>
              <w:t>Talen</w:t>
            </w:r>
          </w:p>
          <w:p w14:paraId="5703D26F" w14:textId="77777777" w:rsidR="002C7450" w:rsidRPr="002C7450" w:rsidRDefault="002C7450" w:rsidP="002C7450">
            <w:pPr>
              <w:rPr>
                <w:lang w:val="en-US"/>
              </w:rPr>
            </w:pPr>
            <w:r w:rsidRPr="002C7450">
              <w:rPr>
                <w:lang w:val="en-US"/>
              </w:rPr>
              <w:t>
                Nederlands Moedertaal
                <w:br/>
Engels
              </w:t>
            </w:r>
          </w:p>
        </w:tc>
        <w:tc>
          <w:tcPr>
            <w:tcW w:w="7371" w:type="dxa"/>
            <w:vMerge/>
          </w:tcPr>
          <w:p w14:paraId="48ACDCF1" w14:textId="77777777" w:rsidR="002C7450" w:rsidRPr="002C7450" w:rsidRDefault="002C7450" w:rsidP="005E1EF9">
            <w:pPr>
              <w:pStyle w:val="BasistekstOrdina"/>
              <w:rPr>
                <w:lang w:val="en-US"/>
              </w:rPr>
            </w:pPr>
          </w:p>
        </w:tc>
      </w:tr>
    </w:tbl>
    <w:p w14:paraId="12BCE49D" w14:textId="77777777" w:rsidR="002C7450" w:rsidRPr="002C7450" w:rsidRDefault="002C7450" w:rsidP="002C7450">
      <w:pPr>
        <w:pStyle w:val="BasistekstOrdina"/>
        <w:rPr>
          <w:lang w:val="en-US"/>
        </w:rPr>
      </w:pPr>
    </w:p>
    <w:p w14:paraId="739B280F" w14:textId="77777777" w:rsidR="002C7450" w:rsidRPr="002C7450" w:rsidRDefault="002C7450" w:rsidP="002C7450">
      <w:pPr>
        <w:rPr>
          <w:lang w:val="en-US"/>
        </w:rPr>
      </w:pPr>
      <w:r w:rsidRPr="002C7450">
        <w:rPr>
          <w:lang w:val="en-US"/>
        </w:rPr>
        <w:br w:type="page"/>
      </w:r>
    </w:p>
    <w:p w14:paraId="225CBD2A" w14:textId="77777777" w:rsidR="002C7450" w:rsidRPr="002C7450" w:rsidRDefault="002C7450" w:rsidP="002C7450">
      <w:pPr>
        <w:rPr>
          <w:lang w:val="en-US"/>
        </w:rPr>
      </w:pPr>
    </w:p>
    <w:p w14:paraId="5AD1B585" w14:textId="77777777" w:rsidR="002C7450" w:rsidRPr="002C7450" w:rsidRDefault="002C7450" w:rsidP="002C7450">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23"/>
      </w:tblGrid>
      <w:tr w:rsidR="002C7450" w:rsidRPr="002C7450" w14:paraId="0127275F" w14:textId="77777777" w:rsidTr="005E1EF9">
        <w:tc>
          <w:tcPr>
            <w:tcW w:w="9062" w:type="dxa"/>
            <w:gridSpan w:val="2"/>
            <w:shd w:val="clear" w:color="auto" w:fill="A0473B"/>
          </w:tcPr>
          <w:p w14:paraId="3A2D912C" w14:textId="77777777" w:rsidR="002C7450" w:rsidRPr="002C7450" w:rsidRDefault="002C7450" w:rsidP="005E1EF9">
            <w:pPr>
              <w:widowControl w:val="0"/>
            </w:pPr>
            <w:r w:rsidRPr="002C7450">
              <w:rPr>
                <w:b/>
                <w:color w:val="FFFFFF"/>
              </w:rPr>
              <w:t>Werkervaring</w:t>
            </w:r>
          </w:p>
        </w:tc>
      </w:tr>
      <w:tr w:rsidR="002C7450" w:rsidRPr="002C7450" w14:paraId="2FEA704D" w14:textId="77777777" w:rsidTr="005E1EF9">
        <w:tc>
          <w:tcPr>
            <w:tcW w:w="2405" w:type="dxa"/>
          </w:tcPr>
          <w:p w14:paraId="561E0794" w14:textId="77777777" w:rsidR="002C7450" w:rsidRPr="002C7450" w:rsidRDefault="002C7450" w:rsidP="005E1EF9">
            <w:pPr>
              <w:pStyle w:val="BasistekstOrdina"/>
              <w:rPr>
                <w:b/>
                <w:bCs/>
              </w:rPr>
            </w:pPr>
            <w:r w:rsidRPr="002C7450">
              <w:rPr>
                <w:b/>
                <w:bCs/>
              </w:rPr>
              <w:t>MEI 2021 — MAART 2023</w:t>
            </w:r>
          </w:p>
        </w:tc>
        <w:tc>
          <w:tcPr>
            <w:tcW w:w="6657" w:type="dxa"/>
          </w:tcPr>
          <w:p w14:paraId="5915AF14" w14:textId="77777777" w:rsidR="002C7450" w:rsidRPr="002C7450" w:rsidRDefault="002C7450" w:rsidP="005E1EF9">
            <w:pPr>
              <w:pStyle w:val="BasistekstOrdina"/>
              <w:rPr>
                <w:b/>
                <w:bCs/>
              </w:rPr>
            </w:pPr>
            <w:r w:rsidRPr="002C7450">
              <w:rPr>
                <w:b/>
                <w:bCs/>
              </w:rPr>
              <w:t>Test Engineer, OrangeNXT B.V, Test Engineer, OrangeNXT B.V</w:t>
            </w:r>
          </w:p>
        </w:tc>
      </w:tr>
      <w:tr w:rsidR="002C7450" w:rsidRPr="002C7450" w14:paraId="553F86F3" w14:textId="77777777" w:rsidTr="005E1EF9">
        <w:tc>
          <w:tcPr>
            <w:tcW w:w="9062" w:type="dxa"/>
            <w:gridSpan w:val="2"/>
          </w:tcPr>
          <w:p w14:paraId="4FE3123D" w14:textId="77777777" w:rsidR="002C7450" w:rsidRPr="002C7450" w:rsidRDefault="002C7450" w:rsidP="005E1EF9">
            <w:pPr>
              <w:pStyle w:val="BasistekstOrdina"/>
            </w:pPr>
            <w:r w:rsidRPr="002C7450">
              <w:t>
                -  Verantwoordelijk voor het ontwerp, de inrichting en implementatie van het algehele testproces
                <w:br/>
-  Opstellen, implementeren en begeleiden van integrale testproces verbeteringen
                <w:br/>
-  Opstellen, implementeren en onderhouden van het test-automatiseringsproces
                <w:br/>
-  Adviseren development team, management en stakeholders op het gebied van quality assurance
                <w:br/>
-  Productgebruikers begeleiden bij de implementatie van nieuwe functionaliteit in de productie-omgeving
                <w:br/>
                <w:br/>
  JIRA, Confluence, Azure DevOps, Ranorex, Postman, Zendesk, GCP, VSC, Firebase
              </w:t>
            </w:r>
          </w:p>
        </w:tc>
      </w:tr>
    </w:tbl>
    <w:p w14:paraId="0128FB7D" w14:textId="77777777" w:rsidR="002C7450" w:rsidRPr="002C7450" w:rsidRDefault="002C7450" w:rsidP="002C7450">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23"/>
      </w:tblGrid>
      <w:tr w:rsidR="002C7450" w:rsidRPr="002C7450" w14:paraId="6C1E9B08" w14:textId="77777777" w:rsidTr="005E1EF9">
        <w:tc>
          <w:tcPr>
            <w:tcW w:w="2405" w:type="dxa"/>
            <w:tcBorders>
              <w:top w:val="single" w:sz="4" w:space="0" w:color="auto"/>
            </w:tcBorders>
          </w:tcPr>
          <w:p w14:paraId="1C448A68" w14:textId="77777777" w:rsidR="002C7450" w:rsidRPr="002C7450" w:rsidRDefault="002C7450" w:rsidP="005E1EF9">
            <w:pPr>
              <w:pStyle w:val="BasistekstOrdina"/>
              <w:rPr>
                <w:b/>
                <w:bCs/>
              </w:rPr>
            </w:pPr>
            <w:r w:rsidRPr="002C7450">
              <w:rPr>
                <w:b/>
                <w:bCs/>
              </w:rPr>
              <w:t>AUGUSTUS 2018 — APRIL 2021</w:t>
            </w:r>
          </w:p>
        </w:tc>
        <w:tc>
          <w:tcPr>
            <w:tcW w:w="6657" w:type="dxa"/>
            <w:tcBorders>
              <w:top w:val="single" w:sz="4" w:space="0" w:color="auto"/>
            </w:tcBorders>
          </w:tcPr>
          <w:p w14:paraId="0C7E80C4" w14:textId="77777777" w:rsidR="002C7450" w:rsidRPr="002C7450" w:rsidRDefault="002C7450" w:rsidP="005E1EF9">
            <w:pPr>
              <w:pStyle w:val="BasistekstOrdina"/>
              <w:rPr>
                <w:b/>
                <w:bCs/>
              </w:rPr>
            </w:pPr>
            <w:r w:rsidRPr="002C7450">
              <w:rPr>
                <w:b/>
                <w:bCs/>
              </w:rPr>
              <w:t>Test Engineer, SYSQA B.V., Test Engineer, SYSQA B.V.</w:t>
            </w:r>
          </w:p>
        </w:tc>
      </w:tr>
      <w:tr w:rsidR="002C7450" w:rsidRPr="002C7450" w14:paraId="299D4C57" w14:textId="77777777" w:rsidTr="005E1EF9">
        <w:tc>
          <w:tcPr>
            <w:tcW w:w="9062" w:type="dxa"/>
            <w:gridSpan w:val="2"/>
          </w:tcPr>
          <w:p w14:paraId="6D2E7076" w14:textId="77777777" w:rsidR="002C7450" w:rsidRPr="002C7450" w:rsidRDefault="002C7450" w:rsidP="005E1EF9">
            <w:pPr>
              <w:pStyle w:val="BasistekstOrdina"/>
            </w:pPr>
            <w:r w:rsidRPr="002C7450">
              <w:t>
                -   Deelnemen aan opleidingen en cursussen
                <w:br/>
-   Scrum Master in het interne development team
                <w:br/>
-   Uitvoeren interne opdrachten
                <w:br/>
                <w:br/>
 JIRA, Confluence, MS Office
              </w:t>
            </w:r>
          </w:p>
        </w:tc>
      </w:tr>
    </w:tbl>
    <w:p w14:paraId="1286679F" w14:textId="77777777" w:rsidR="002C7450" w:rsidRPr="002C7450" w:rsidRDefault="002C7450" w:rsidP="002C7450">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23"/>
      </w:tblGrid>
      <w:tr w:rsidR="002C7450" w:rsidRPr="002C7450" w14:paraId="1089285A" w14:textId="77777777" w:rsidTr="005E1EF9">
        <w:tc>
          <w:tcPr>
            <w:tcW w:w="2405" w:type="dxa"/>
            <w:tcBorders>
              <w:top w:val="single" w:sz="4" w:space="0" w:color="auto"/>
            </w:tcBorders>
          </w:tcPr>
          <w:p w14:paraId="4941F336" w14:textId="77777777" w:rsidR="002C7450" w:rsidRPr="002C7450" w:rsidRDefault="002C7450" w:rsidP="005E1EF9">
            <w:pPr>
              <w:pStyle w:val="BasistekstOrdina"/>
              <w:rPr>
                <w:b/>
                <w:bCs/>
              </w:rPr>
            </w:pPr>
            <w:r w:rsidRPr="002C7450">
              <w:rPr>
                <w:b/>
                <w:bCs/>
              </w:rPr>
              <w:t>JANUARI 2021 — FEBRUARI 2021</w:t>
            </w:r>
          </w:p>
        </w:tc>
        <w:tc>
          <w:tcPr>
            <w:tcW w:w="6657" w:type="dxa"/>
            <w:tcBorders>
              <w:top w:val="single" w:sz="4" w:space="0" w:color="auto"/>
            </w:tcBorders>
          </w:tcPr>
          <w:p w14:paraId="021C3E28" w14:textId="77777777" w:rsidR="002C7450" w:rsidRPr="002C7450" w:rsidRDefault="002C7450" w:rsidP="005E1EF9">
            <w:pPr>
              <w:pStyle w:val="BasistekstOrdina"/>
              <w:rPr>
                <w:b/>
                <w:bCs/>
              </w:rPr>
            </w:pPr>
            <w:r w:rsidRPr="002C7450">
              <w:rPr>
                <w:b/>
                <w:bCs/>
              </w:rPr>
              <w:t>Test Engineer, XBID, Test Engineer, XBID</w:t>
            </w:r>
          </w:p>
        </w:tc>
      </w:tr>
      <w:tr w:rsidR="002C7450" w:rsidRPr="002C7450" w14:paraId="6BECA44C" w14:textId="77777777" w:rsidTr="005E1EF9">
        <w:tc>
          <w:tcPr>
            <w:tcW w:w="9062" w:type="dxa"/>
            <w:gridSpan w:val="2"/>
          </w:tcPr>
          <w:p w14:paraId="78DDB16D" w14:textId="77777777" w:rsidR="002C7450" w:rsidRPr="002C7450" w:rsidRDefault="002C7450" w:rsidP="005E1EF9">
            <w:pPr>
              <w:pStyle w:val="BasistekstOrdina"/>
            </w:pPr>
            <w:r w:rsidRPr="002C7450">
              <w:t>
                -   Opstellen, reviewen en uitvoeren van regressie &amp; DST testen
                <w:br/>
                <w:br/>
  JIRA, ReQtest, ProjectPlace, MS Office
              </w:t>
            </w:r>
          </w:p>
        </w:tc>
      </w:tr>
    </w:tbl>
    <w:p w14:paraId="7067E1A1" w14:textId="77777777" w:rsidR="002C7450" w:rsidRPr="002C7450" w:rsidRDefault="002C7450" w:rsidP="002C7450">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23"/>
      </w:tblGrid>
      <w:tr w:rsidR="002C7450" w:rsidRPr="002C7450" w14:paraId="604C2067" w14:textId="77777777" w:rsidTr="005E1EF9">
        <w:tc>
          <w:tcPr>
            <w:tcW w:w="2405" w:type="dxa"/>
            <w:tcBorders>
              <w:top w:val="single" w:sz="4" w:space="0" w:color="auto"/>
            </w:tcBorders>
          </w:tcPr>
          <w:p w14:paraId="5C47DE97" w14:textId="77777777" w:rsidR="002C7450" w:rsidRPr="002C7450" w:rsidRDefault="002C7450" w:rsidP="005E1EF9">
            <w:pPr>
              <w:pStyle w:val="BasistekstOrdina"/>
              <w:rPr>
                <w:b/>
                <w:bCs/>
              </w:rPr>
            </w:pPr>
            <w:r w:rsidRPr="002C7450">
              <w:rPr>
                <w:b/>
                <w:bCs/>
              </w:rPr>
              <w:t>JUNI 2020 — DECEMBER 2020</w:t>
            </w:r>
          </w:p>
        </w:tc>
        <w:tc>
          <w:tcPr>
            <w:tcW w:w="6657" w:type="dxa"/>
            <w:tcBorders>
              <w:top w:val="single" w:sz="4" w:space="0" w:color="auto"/>
            </w:tcBorders>
          </w:tcPr>
          <w:p w14:paraId="4C331F7F" w14:textId="77777777" w:rsidR="002C7450" w:rsidRPr="002C7450" w:rsidRDefault="002C7450" w:rsidP="005E1EF9">
            <w:pPr>
              <w:pStyle w:val="BasistekstOrdina"/>
              <w:rPr>
                <w:b/>
                <w:bCs/>
              </w:rPr>
            </w:pPr>
            <w:r w:rsidRPr="002C7450">
              <w:rPr>
                <w:b/>
                <w:bCs/>
              </w:rPr>
              <w:t>Software Developer, Intern Project, Software Developer, Intern Project</w:t>
            </w:r>
          </w:p>
        </w:tc>
      </w:tr>
      <w:tr w:rsidR="002C7450" w:rsidRPr="002C7450" w14:paraId="5AA8EBD5" w14:textId="77777777" w:rsidTr="005E1EF9">
        <w:tc>
          <w:tcPr>
            <w:tcW w:w="9062" w:type="dxa"/>
            <w:gridSpan w:val="2"/>
          </w:tcPr>
          <w:p w14:paraId="63840461" w14:textId="77777777" w:rsidR="002C7450" w:rsidRPr="002C7450" w:rsidRDefault="002C7450" w:rsidP="005E1EF9">
            <w:pPr>
              <w:pStyle w:val="BasistekstOrdina"/>
            </w:pPr>
            <w:r w:rsidRPr="002C7450">
              <w:t>
                -   Programmeren van webapplicatie functionaliteit in Python/Django
                <w:br/>
-   Reviewen code van teamleden
                <w:br/>
                <w:br/>
  Python, Django, Selenium, GIThub, JIRA, VSC, Sourcetree
              </w:t>
            </w:r>
          </w:p>
        </w:tc>
      </w:tr>
    </w:tbl>
    <w:p w14:paraId="1D6C281E" w14:textId="77777777" w:rsidR="002C7450" w:rsidRPr="002C7450" w:rsidRDefault="002C7450" w:rsidP="002C7450">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23"/>
      </w:tblGrid>
      <w:tr w:rsidR="002C7450" w:rsidRPr="002C7450" w14:paraId="0B3DFB3E" w14:textId="77777777" w:rsidTr="005E1EF9">
        <w:tc>
          <w:tcPr>
            <w:tcW w:w="2405" w:type="dxa"/>
            <w:tcBorders>
              <w:top w:val="single" w:sz="4" w:space="0" w:color="auto"/>
            </w:tcBorders>
          </w:tcPr>
          <w:p w14:paraId="594BC34A" w14:textId="77777777" w:rsidR="002C7450" w:rsidRPr="002C7450" w:rsidRDefault="002C7450" w:rsidP="005E1EF9">
            <w:pPr>
              <w:pStyle w:val="BasistekstOrdina"/>
              <w:rPr>
                <w:b/>
                <w:bCs/>
              </w:rPr>
            </w:pPr>
            <w:r w:rsidRPr="002C7450">
              <w:rPr>
                <w:b/>
                <w:bCs/>
              </w:rPr>
              <w:t>SEPTEMBER 2018 — JUNI 2020</w:t>
            </w:r>
          </w:p>
        </w:tc>
        <w:tc>
          <w:tcPr>
            <w:tcW w:w="6657" w:type="dxa"/>
            <w:tcBorders>
              <w:top w:val="single" w:sz="4" w:space="0" w:color="auto"/>
            </w:tcBorders>
          </w:tcPr>
          <w:p w14:paraId="4A8FD728" w14:textId="77777777" w:rsidR="002C7450" w:rsidRPr="002C7450" w:rsidRDefault="002C7450" w:rsidP="005E1EF9">
            <w:pPr>
              <w:pStyle w:val="BasistekstOrdina"/>
              <w:rPr>
                <w:b/>
                <w:bCs/>
              </w:rPr>
            </w:pPr>
            <w:r w:rsidRPr="002C7450">
              <w:rPr>
                <w:b/>
                <w:bCs/>
              </w:rPr>
              <w:t>Test Engineer &amp; Test Manager, Albert Heijn Online</w:t>
            </w:r>
          </w:p>
        </w:tc>
      </w:tr>
      <w:tr w:rsidR="002C7450" w:rsidRPr="002C7450" w14:paraId="0FE833FD" w14:textId="77777777" w:rsidTr="005E1EF9">
        <w:tc>
          <w:tcPr>
            <w:tcW w:w="9062" w:type="dxa"/>
            <w:gridSpan w:val="2"/>
          </w:tcPr>
          <w:p w14:paraId="63DC279A" w14:textId="77777777" w:rsidR="002C7450" w:rsidRPr="002C7450" w:rsidRDefault="002C7450" w:rsidP="005E1EF9">
            <w:pPr>
              <w:pStyle w:val="BasistekstOrdina"/>
            </w:pPr>
            <w:r w:rsidRPr="002C7450">
              <w:t>
                -   Opstellen, reviewen en uitvoeren van functionele testen
                <w:br/>
-   Begeleiden gebruikers acceptatie testen
                <w:br/>
-   Opstellen, implementeren en begeleiden van integrale testproces verbeteringen 
                <w:br/>
-   Adviseren management &amp; stakeholders
                <w:br/>
-   begeleiden testteams
                <w:br/>
                <w:br/>
  JIRA, HP ALM, TOPdesk, MS Office, Azure DevOps, Postman
              </w:t>
            </w:r>
          </w:p>
        </w:tc>
      </w:tr>
    </w:tbl>
    <w:p w14:paraId="5A1F19BF" w14:textId="77777777" w:rsidR="002C7450" w:rsidRPr="002C7450" w:rsidRDefault="002C7450" w:rsidP="002C7450">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23"/>
      </w:tblGrid>
      <w:tr w:rsidR="002C7450" w:rsidRPr="002C7450" w14:paraId="3A7ACCD1" w14:textId="77777777" w:rsidTr="005E1EF9">
        <w:tc>
          <w:tcPr>
            <w:tcW w:w="2405" w:type="dxa"/>
            <w:tcBorders>
              <w:top w:val="single" w:sz="4" w:space="0" w:color="auto"/>
            </w:tcBorders>
          </w:tcPr>
          <w:p w14:paraId="762B8DFF" w14:textId="77777777" w:rsidR="002C7450" w:rsidRPr="002C7450" w:rsidRDefault="002C7450" w:rsidP="005E1EF9">
            <w:pPr>
              <w:pStyle w:val="BasistekstOrdina"/>
              <w:rPr>
                <w:b/>
                <w:bCs/>
              </w:rPr>
            </w:pPr>
            <w:r w:rsidRPr="002C7450">
              <w:rPr>
                <w:b/>
                <w:bCs/>
              </w:rPr>
              <w:t>FEBRUARI 2017 — JANUARI 2018</w:t>
            </w:r>
          </w:p>
        </w:tc>
        <w:tc>
          <w:tcPr>
            <w:tcW w:w="6657" w:type="dxa"/>
            <w:tcBorders>
              <w:top w:val="single" w:sz="4" w:space="0" w:color="auto"/>
            </w:tcBorders>
          </w:tcPr>
          <w:p w14:paraId="7FF37920" w14:textId="77777777" w:rsidR="002C7450" w:rsidRPr="002C7450" w:rsidRDefault="002C7450" w:rsidP="005E1EF9">
            <w:pPr>
              <w:pStyle w:val="BasistekstOrdina"/>
              <w:rPr>
                <w:b/>
                <w:bCs/>
              </w:rPr>
            </w:pPr>
            <w:r w:rsidRPr="002C7450">
              <w:rPr>
                <w:b/>
                <w:bCs/>
              </w:rPr>
              <w:t>Trainer Koeriers, Albert Heijn Online</w:t>
            </w:r>
          </w:p>
        </w:tc>
      </w:tr>
      <w:tr w:rsidR="002C7450" w:rsidRPr="002C7450" w14:paraId="4EC385B4" w14:textId="77777777" w:rsidTr="005E1EF9">
        <w:tc>
          <w:tcPr>
            <w:tcW w:w="9062" w:type="dxa"/>
            <w:gridSpan w:val="2"/>
          </w:tcPr>
          <w:p w14:paraId="14104213" w14:textId="77777777" w:rsidR="002C7450" w:rsidRPr="002C7450" w:rsidRDefault="002C7450" w:rsidP="005E1EF9">
            <w:pPr>
              <w:pStyle w:val="BasistekstOrdina"/>
            </w:pPr>
            <w:r w:rsidRPr="002C7450">
              <w:t>
                -   Opleiden en trainen van nieuwe koeriers
                <w:br/>
-   Klantbestellingen bezorgen bij de klant
              </w:t>
            </w:r>
          </w:p>
        </w:tc>
      </w:tr>
    </w:tbl>
    <w:p w14:paraId="3DED2A13" w14:textId="77777777" w:rsidR="002C7450" w:rsidRPr="002C7450" w:rsidRDefault="002C7450" w:rsidP="002C7450">
      <w:pPr>
        <w:pStyle w:val="BasistekstOrdina"/>
      </w:pPr>
    </w:p>
    <w:p w14:paraId="4E73F304" w14:textId="77777777" w:rsidR="002C7450" w:rsidRPr="002C7450" w:rsidRDefault="002C7450" w:rsidP="002C7450">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3090"/>
        <w:gridCol w:w="3489"/>
      </w:tblGrid>
      <w:tr w:rsidR="002C7450" w:rsidRPr="002C7450" w14:paraId="71FE7891" w14:textId="77777777" w:rsidTr="005E1EF9">
        <w:tc>
          <w:tcPr>
            <w:tcW w:w="9072" w:type="dxa"/>
            <w:gridSpan w:val="3"/>
            <w:shd w:val="clear" w:color="auto" w:fill="A0473B"/>
          </w:tcPr>
          <w:p w14:paraId="513ED1AB" w14:textId="77777777" w:rsidR="002C7450" w:rsidRPr="002C7450" w:rsidRDefault="002C7450" w:rsidP="005E1EF9">
            <w:pPr>
              <w:widowControl w:val="0"/>
            </w:pPr>
            <w:r w:rsidRPr="002C7450">
              <w:rPr>
                <w:b/>
                <w:color w:val="FFFFFF"/>
              </w:rPr>
              <w:t>Opleidingen</w:t>
            </w:r>
          </w:p>
        </w:tc>
      </w:tr>
      <w:tr w:rsidR="002C7450" w:rsidRPr="002C7450" w14:paraId="7A1F7523" w14:textId="77777777" w:rsidTr="005E1EF9">
        <w:tc>
          <w:tcPr>
            <w:tcW w:w="2454" w:type="dxa"/>
          </w:tcPr>
          <w:p w14:paraId="4A643EA6" w14:textId="77777777" w:rsidR="002C7450" w:rsidRPr="002C7450" w:rsidRDefault="002C7450" w:rsidP="005E1EF9">
            <w:pPr>
              <w:pStyle w:val="BasistekstOrdina"/>
            </w:pPr>
            <w:r w:rsidRPr="002C7450">
              <w:t>${educatie1period}</w:t>
            </w:r>
          </w:p>
        </w:tc>
        <w:tc>
          <w:tcPr>
            <w:tcW w:w="3112" w:type="dxa"/>
          </w:tcPr>
          <w:p w14:paraId="02C43668" w14:textId="77777777" w:rsidR="002C7450" w:rsidRPr="002C7450" w:rsidRDefault="002C7450" w:rsidP="005E1EF9">
            <w:pPr>
              <w:pStyle w:val="BasistekstOrdina"/>
            </w:pPr>
            <w:r w:rsidRPr="002C7450">
              <w:t>Technische Bedrijfskunde</w:t>
            </w:r>
          </w:p>
        </w:tc>
        <w:tc>
          <w:tcPr>
            <w:tcW w:w="3506" w:type="dxa"/>
          </w:tcPr>
          <w:p w14:paraId="3C67EDED" w14:textId="77777777" w:rsidR="002C7450" w:rsidRPr="002C7450" w:rsidRDefault="002C7450" w:rsidP="005E1EF9">
            <w:pPr>
              <w:pStyle w:val="BasistekstOrdina"/>
            </w:pPr>
            <w:r w:rsidRPr="002C7450">
              <w:t>Avans Hogeschool, Den Bosch</w:t>
            </w:r>
          </w:p>
        </w:tc>
      </w:tr>
      <w:tr w:rsidR="002C7450" w:rsidRPr="002C7450" w14:paraId="16955FEC" w14:textId="77777777" w:rsidTr="005E1EF9">
        <w:tc>
          <w:tcPr>
            <w:tcW w:w="2454" w:type="dxa"/>
          </w:tcPr>
          <w:p w14:paraId="23DDC0F8" w14:textId="77777777" w:rsidR="002C7450" w:rsidRPr="002C7450" w:rsidRDefault="002C7450" w:rsidP="005E1EF9">
            <w:pPr>
              <w:pStyle w:val="BasistekstOrdina"/>
            </w:pPr>
            <w:r w:rsidRPr="002C7450">
              <w:t>${educatie2period}</w:t>
            </w:r>
          </w:p>
        </w:tc>
        <w:tc>
          <w:tcPr>
            <w:tcW w:w="3112" w:type="dxa"/>
          </w:tcPr>
          <w:p w14:paraId="0D40AA50" w14:textId="77777777" w:rsidR="002C7450" w:rsidRPr="002C7450" w:rsidRDefault="002C7450" w:rsidP="005E1EF9">
            <w:pPr>
              <w:pStyle w:val="BasistekstOrdina"/>
            </w:pPr>
            <w:r w:rsidRPr="002C7450">
              <w:t>International Business &amp; Management</w:t>
            </w:r>
          </w:p>
        </w:tc>
        <w:tc>
          <w:tcPr>
            <w:tcW w:w="3506" w:type="dxa"/>
          </w:tcPr>
          <w:p w14:paraId="04D265BB" w14:textId="77777777" w:rsidR="002C7450" w:rsidRPr="002C7450" w:rsidRDefault="002C7450" w:rsidP="005E1EF9">
            <w:pPr>
              <w:pStyle w:val="BasistekstOrdina"/>
            </w:pPr>
            <w:r w:rsidRPr="002C7450">
              <w:t>Hogeschool Utrecht, Utrecht</w:t>
            </w:r>
          </w:p>
        </w:tc>
      </w:tr>
      <w:tr w:rsidR="002C7450" w:rsidRPr="002C7450" w14:paraId="67CD85A1" w14:textId="77777777" w:rsidTr="005E1EF9">
        <w:tc>
          <w:tcPr>
            <w:tcW w:w="2454" w:type="dxa"/>
          </w:tcPr>
          <w:p w14:paraId="7B8DA1EB" w14:textId="77777777" w:rsidR="002C7450" w:rsidRPr="002C7450" w:rsidRDefault="002C7450" w:rsidP="005E1EF9">
            <w:pPr>
              <w:pStyle w:val="BasistekstOrdina"/>
            </w:pPr>
            <w:r w:rsidRPr="002C7450">
              <w:t>${educatie3period}</w:t>
            </w:r>
          </w:p>
        </w:tc>
        <w:tc>
          <w:tcPr>
            <w:tcW w:w="3112" w:type="dxa"/>
          </w:tcPr>
          <w:p w14:paraId="0389B5A0" w14:textId="77777777" w:rsidR="002C7450" w:rsidRPr="002C7450" w:rsidRDefault="002C7450" w:rsidP="005E1EF9">
            <w:pPr>
              <w:pStyle w:val="BasistekstOrdina"/>
            </w:pPr>
            <w:r w:rsidRPr="002C7450">
              <w:t/>
            </w:r>
          </w:p>
        </w:tc>
        <w:tc>
          <w:tcPr>
            <w:tcW w:w="3506" w:type="dxa"/>
          </w:tcPr>
          <w:p w14:paraId="55097B56" w14:textId="77777777" w:rsidR="002C7450" w:rsidRPr="002C7450" w:rsidRDefault="002C7450" w:rsidP="005E1EF9">
            <w:pPr>
              <w:pStyle w:val="BasistekstOrdina"/>
            </w:pPr>
            <w:r w:rsidRPr="002C7450">
              <w:t/>
            </w:r>
          </w:p>
        </w:tc>
      </w:tr>
      <w:tr w:rsidR="002C7450" w:rsidRPr="002C7450" w14:paraId="5EE4DFBE" w14:textId="77777777" w:rsidTr="005E1EF9">
        <w:tc>
          <w:tcPr>
            <w:tcW w:w="2454" w:type="dxa"/>
          </w:tcPr>
          <w:p w14:paraId="528C6733" w14:textId="77777777" w:rsidR="002C7450" w:rsidRPr="002C7450" w:rsidRDefault="002C7450" w:rsidP="005E1EF9">
            <w:pPr>
              <w:pStyle w:val="BasistekstOrdina"/>
            </w:pPr>
            <w:r w:rsidRPr="002C7450">
              <w:t>${educatie4period}</w:t>
            </w:r>
          </w:p>
        </w:tc>
        <w:tc>
          <w:tcPr>
            <w:tcW w:w="3112" w:type="dxa"/>
          </w:tcPr>
          <w:p w14:paraId="6F5FF713" w14:textId="77777777" w:rsidR="002C7450" w:rsidRPr="002C7450" w:rsidRDefault="002C7450" w:rsidP="005E1EF9">
            <w:pPr>
              <w:pStyle w:val="BasistekstOrdina"/>
            </w:pPr>
            <w:r w:rsidRPr="002C7450">
              <w:t/>
            </w:r>
          </w:p>
        </w:tc>
        <w:tc>
          <w:tcPr>
            <w:tcW w:w="3506" w:type="dxa"/>
          </w:tcPr>
          <w:p w14:paraId="4F969527" w14:textId="77777777" w:rsidR="002C7450" w:rsidRPr="002C7450" w:rsidRDefault="002C7450" w:rsidP="005E1EF9">
            <w:pPr>
              <w:pStyle w:val="BasistekstOrdina"/>
            </w:pPr>
            <w:r w:rsidRPr="002C7450">
              <w:t/>
            </w:r>
          </w:p>
        </w:tc>
      </w:tr>
    </w:tbl>
    <w:p w14:paraId="0D686F6B" w14:textId="77777777" w:rsidR="002C7450" w:rsidRPr="002C7450" w:rsidRDefault="002C7450" w:rsidP="002C7450">
      <w:pPr>
        <w:pStyle w:val="BasistekstOrdina"/>
      </w:pPr>
    </w:p>
    <w:p w14:paraId="7A8704DB" w14:textId="77777777" w:rsidR="00800579" w:rsidRPr="002C7450" w:rsidRDefault="00800579" w:rsidP="002C7450"/>
    <w:sectPr w:rsidR="00800579" w:rsidRPr="002C7450" w:rsidSect="00BC2571">
      <w:headerReference w:type="default" r:id="rId11"/>
      <w:footerReference w:type="even" r:id="rId12"/>
      <w:footerReference w:type="default" r:id="rId13"/>
      <w:headerReference w:type="first" r:id="rId14"/>
      <w:footerReference w:type="first" r:id="rId15"/>
      <w:pgSz w:w="11906" w:h="16838"/>
      <w:pgMar w:top="1440" w:right="1440" w:bottom="1440" w:left="144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A484" w14:textId="77777777" w:rsidR="00692A13" w:rsidRDefault="00692A13" w:rsidP="004C4B98">
      <w:r>
        <w:separator/>
      </w:r>
    </w:p>
  </w:endnote>
  <w:endnote w:type="continuationSeparator" w:id="0">
    <w:p w14:paraId="68435D32" w14:textId="77777777" w:rsidR="00692A13" w:rsidRDefault="00692A13" w:rsidP="004C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3620699"/>
      <w:docPartObj>
        <w:docPartGallery w:val="Page Numbers (Bottom of Page)"/>
        <w:docPartUnique/>
      </w:docPartObj>
    </w:sdtPr>
    <w:sdtEndPr>
      <w:rPr>
        <w:rStyle w:val="PageNumber"/>
      </w:rPr>
    </w:sdtEndPr>
    <w:sdtContent>
      <w:p w14:paraId="6E2C7027" w14:textId="77777777" w:rsidR="004C4B98" w:rsidRDefault="004C4B98" w:rsidP="006032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77963" w14:textId="77777777" w:rsidR="004C4B98" w:rsidRDefault="004C4B98" w:rsidP="004C4B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E833" w14:textId="77777777" w:rsidR="004C4B98" w:rsidRPr="004C4B98" w:rsidRDefault="002C7450" w:rsidP="004C4B98">
    <w:pPr>
      <w:pStyle w:val="Footer"/>
      <w:ind w:right="360"/>
      <w:rPr>
        <w:sz w:val="16"/>
        <w:szCs w:val="16"/>
        <w:lang w:val="en-US"/>
      </w:rPr>
    </w:pPr>
    <w:r>
      <w:rPr>
        <w:noProof/>
      </w:rPr>
      <mc:AlternateContent>
        <mc:Choice Requires="wps">
          <w:drawing>
            <wp:anchor distT="0" distB="0" distL="114300" distR="114300" simplePos="0" relativeHeight="251661312" behindDoc="0" locked="0" layoutInCell="1" allowOverlap="1" wp14:anchorId="35A4265F" wp14:editId="7560E95E">
              <wp:simplePos x="0" y="0"/>
              <wp:positionH relativeFrom="column">
                <wp:posOffset>3639820</wp:posOffset>
              </wp:positionH>
              <wp:positionV relativeFrom="paragraph">
                <wp:posOffset>46990</wp:posOffset>
              </wp:positionV>
              <wp:extent cx="1612265" cy="560705"/>
              <wp:effectExtent l="0" t="0" r="0" b="0"/>
              <wp:wrapNone/>
              <wp:docPr id="6" name="Tekstvak 6"/>
              <wp:cNvGraphicFramePr/>
              <a:graphic xmlns:a="http://schemas.openxmlformats.org/drawingml/2006/main">
                <a:graphicData uri="http://schemas.microsoft.com/office/word/2010/wordprocessingShape">
                  <wps:wsp>
                    <wps:cNvSpPr txBox="1"/>
                    <wps:spPr>
                      <a:xfrm>
                        <a:off x="0" y="0"/>
                        <a:ext cx="1612265" cy="560705"/>
                      </a:xfrm>
                      <a:prstGeom prst="rect">
                        <a:avLst/>
                      </a:prstGeom>
                      <a:noFill/>
                      <a:ln w="6350">
                        <a:noFill/>
                      </a:ln>
                    </wps:spPr>
                    <wps:txbx>
                      <w:txbxContent>
                        <w:p w14:paraId="52A1CB27" w14:textId="77777777" w:rsidR="002C7450" w:rsidRPr="002C7450" w:rsidRDefault="002C7450" w:rsidP="002C7450">
                          <w:pPr>
                            <w:rPr>
                              <w:b/>
                              <w:bCs/>
                              <w:sz w:val="18"/>
                              <w:szCs w:val="20"/>
                            </w:rPr>
                          </w:pPr>
                          <w:r w:rsidRPr="002C7450">
                            <w:rPr>
                              <w:b/>
                              <w:bCs/>
                              <w:sz w:val="18"/>
                              <w:szCs w:val="20"/>
                            </w:rPr>
                            <w:t>Contact</w:t>
                          </w:r>
                        </w:p>
                        <w:p w14:paraId="23FB76B4" w14:textId="77777777" w:rsidR="002C7450" w:rsidRPr="002C7450" w:rsidRDefault="002C7450" w:rsidP="002C7450">
                          <w:pPr>
                            <w:rPr>
                              <w:sz w:val="18"/>
                              <w:szCs w:val="20"/>
                            </w:rPr>
                          </w:pPr>
                          <w:r>
                            <w:rPr>
                              <w:sz w:val="18"/>
                              <w:szCs w:val="20"/>
                            </w:rPr>
                            <w:t>marcel.diepenbroek@innspire.nl</w:t>
                          </w:r>
                          <w:r w:rsidRPr="002C7450">
                            <w:rPr>
                              <w:sz w:val="18"/>
                              <w:szCs w:val="20"/>
                            </w:rPr>
                            <w:br/>
                          </w:r>
                          <w:r>
                            <w:rPr>
                              <w:sz w:val="18"/>
                              <w:szCs w:val="20"/>
                            </w:rPr>
                            <w:t>0614649969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A4265F" id="_x0000_t202" coordsize="21600,21600" o:spt="202" path="m,l,21600r21600,l21600,xe">
              <v:stroke joinstyle="miter"/>
              <v:path gradientshapeok="t" o:connecttype="rect"/>
            </v:shapetype>
            <v:shape id="Tekstvak 6" o:spid="_x0000_s1026" type="#_x0000_t202" style="position:absolute;margin-left:286.6pt;margin-top:3.7pt;width:126.95pt;height:44.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" filled="f" stroked="f" strokeweight=".5pt">
              <v:textbox>
                <w:txbxContent>
                  <w:p w14:paraId="52A1CB27" w14:textId="77777777" w:rsidR="002C7450" w:rsidRPr="002C7450" w:rsidRDefault="002C7450" w:rsidP="002C7450">
                    <w:pPr>
                      <w:rPr>
                        <w:b/>
                        <w:bCs/>
                        <w:sz w:val="18"/>
                        <w:szCs w:val="20"/>
                      </w:rPr>
                    </w:pPr>
                    <w:r w:rsidRPr="002C7450">
                      <w:rPr>
                        <w:b/>
                        <w:bCs/>
                        <w:sz w:val="18"/>
                        <w:szCs w:val="20"/>
                      </w:rPr>
                      <w:t>Contact</w:t>
                    </w:r>
                  </w:p>
                  <w:p w14:paraId="23FB76B4" w14:textId="77777777" w:rsidR="002C7450" w:rsidRPr="002C7450" w:rsidRDefault="002C7450" w:rsidP="002C7450">
                    <w:pPr>
                      <w:rPr>
                        <w:sz w:val="18"/>
                        <w:szCs w:val="20"/>
                      </w:rPr>
                    </w:pPr>
                    <w:r>
                      <w:rPr>
                        <w:sz w:val="18"/>
                        <w:szCs w:val="20"/>
                      </w:rPr>
                      <w:t>marcel.diepenbroek@innspire.nl</w:t>
                    </w:r>
                    <w:r w:rsidRPr="002C7450">
                      <w:rPr>
                        <w:sz w:val="18"/>
                        <w:szCs w:val="20"/>
                      </w:rPr>
                      <w:br/>
                    </w:r>
                    <w:r>
                      <w:rPr>
                        <w:sz w:val="18"/>
                        <w:szCs w:val="20"/>
                      </w:rPr>
                      <w:t>0614649969</w:t>
                    </w:r>
                  </w:p>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21E5B9B4" wp14:editId="0512004B">
              <wp:simplePos x="0" y="0"/>
              <wp:positionH relativeFrom="column">
                <wp:posOffset>913130</wp:posOffset>
              </wp:positionH>
              <wp:positionV relativeFrom="paragraph">
                <wp:posOffset>47625</wp:posOffset>
              </wp:positionV>
              <wp:extent cx="1612416" cy="560935"/>
              <wp:effectExtent l="0" t="0" r="0" b="0"/>
              <wp:wrapNone/>
              <wp:docPr id="5" name="Tekstvak 5"/>
              <wp:cNvGraphicFramePr/>
              <a:graphic xmlns:a="http://schemas.openxmlformats.org/drawingml/2006/main">
                <a:graphicData uri="http://schemas.microsoft.com/office/word/2010/wordprocessingShape">
                  <wps:wsp>
                    <wps:cNvSpPr txBox="1"/>
                    <wps:spPr>
                      <a:xfrm>
                        <a:off x="0" y="0"/>
                        <a:ext cx="1612416" cy="560935"/>
                      </a:xfrm>
                      <a:prstGeom prst="rect">
                        <a:avLst/>
                      </a:prstGeom>
                      <a:noFill/>
                      <a:ln w="6350">
                        <a:noFill/>
                      </a:ln>
                    </wps:spPr>
                    <wps:txbx>
                      <w:txbxContent>
                        <w:p w14:paraId="50143122" w14:textId="77777777" w:rsidR="002C7450" w:rsidRPr="002C7450" w:rsidRDefault="002C7450" w:rsidP="002C7450">
                          <w:pPr>
                            <w:rPr>
                              <w:b/>
                              <w:bCs/>
                              <w:sz w:val="18"/>
                              <w:szCs w:val="20"/>
                            </w:rPr>
                          </w:pPr>
                          <w:r w:rsidRPr="002C7450">
                            <w:rPr>
                              <w:b/>
                              <w:bCs/>
                              <w:sz w:val="18"/>
                              <w:szCs w:val="20"/>
                            </w:rPr>
                            <w:t>Adres</w:t>
                          </w:r>
                        </w:p>
                        <w:p w14:paraId="31ADD00D" w14:textId="77777777" w:rsidR="002C7450" w:rsidRPr="002C7450" w:rsidRDefault="002C7450" w:rsidP="002C7450">
                          <w:pPr>
                            <w:rPr>
                              <w:sz w:val="18"/>
                              <w:szCs w:val="20"/>
                            </w:rPr>
                          </w:pPr>
                          <w:r w:rsidRPr="002C7450">
                            <w:rPr>
                              <w:sz w:val="18"/>
                              <w:szCs w:val="20"/>
                            </w:rPr>
                            <w:t>M.A. Reinaldaweg 2</w:t>
                          </w:r>
                          <w:r>
                            <w:rPr>
                              <w:sz w:val="18"/>
                              <w:szCs w:val="20"/>
                            </w:rPr>
                            <w:t>D</w:t>
                          </w:r>
                          <w:r w:rsidRPr="002C7450">
                            <w:rPr>
                              <w:sz w:val="18"/>
                              <w:szCs w:val="20"/>
                            </w:rPr>
                            <w:br/>
                            <w:t xml:space="preserve">3446 CB </w:t>
                          </w:r>
                          <w:r w:rsidR="00BC2571">
                            <w:rPr>
                              <w:sz w:val="18"/>
                              <w:szCs w:val="20"/>
                            </w:rPr>
                            <w:t xml:space="preserve"> </w:t>
                          </w:r>
                          <w:r w:rsidRPr="002C7450">
                            <w:rPr>
                              <w:sz w:val="18"/>
                              <w:szCs w:val="20"/>
                            </w:rPr>
                            <w:t>Woerden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E5B9B4" id="Tekstvak 5" o:spid="_x0000_s1027" type="#_x0000_t202" style="position:absolute;margin-left:71.9pt;margin-top:3.75pt;width:126.95pt;height:44.1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" filled="f" stroked="f" strokeweight=".5pt">
              <v:textbox>
                <w:txbxContent>
                  <w:p w14:paraId="50143122" w14:textId="77777777" w:rsidR="002C7450" w:rsidRPr="002C7450" w:rsidRDefault="002C7450" w:rsidP="002C7450">
                    <w:pPr>
                      <w:rPr>
                        <w:b/>
                        <w:bCs/>
                        <w:sz w:val="18"/>
                        <w:szCs w:val="20"/>
                      </w:rPr>
                    </w:pPr>
                    <w:r w:rsidRPr="002C7450">
                      <w:rPr>
                        <w:b/>
                        <w:bCs/>
                        <w:sz w:val="18"/>
                        <w:szCs w:val="20"/>
                      </w:rPr>
                      <w:t>Adres</w:t>
                    </w:r>
                  </w:p>
                  <w:p w14:paraId="31ADD00D" w14:textId="77777777" w:rsidR="002C7450" w:rsidRPr="002C7450" w:rsidRDefault="002C7450" w:rsidP="002C7450">
                    <w:pPr>
                      <w:rPr>
                        <w:sz w:val="18"/>
                        <w:szCs w:val="20"/>
                      </w:rPr>
                    </w:pPr>
                    <w:r w:rsidRPr="002C7450">
                      <w:rPr>
                        <w:sz w:val="18"/>
                        <w:szCs w:val="20"/>
                      </w:rPr>
                      <w:t>M.A. Reinaldaweg 2</w:t>
                    </w:r>
                    <w:r>
                      <w:rPr>
                        <w:sz w:val="18"/>
                        <w:szCs w:val="20"/>
                      </w:rPr>
                      <w:t>D</w:t>
                    </w:r>
                    <w:r w:rsidRPr="002C7450">
                      <w:rPr>
                        <w:sz w:val="18"/>
                        <w:szCs w:val="20"/>
                      </w:rPr>
                      <w:br/>
                      <w:t xml:space="preserve">3446 CB </w:t>
                    </w:r>
                    <w:r w:rsidR="00BC2571">
                      <w:rPr>
                        <w:sz w:val="18"/>
                        <w:szCs w:val="20"/>
                      </w:rPr>
                      <w:t xml:space="preserve"> </w:t>
                    </w:r>
                    <w:r w:rsidRPr="002C7450">
                      <w:rPr>
                        <w:sz w:val="18"/>
                        <w:szCs w:val="20"/>
                      </w:rPr>
                      <w:t>Woerden</w:t>
                    </w:r>
                  </w:p>
                </w:txbxContent>
              </v:textbox>
            </v:shape>
          </w:pict>
        </mc:Fallback>
      </mc:AlternateContent>
    </w:r>
    <w:r>
      <w:rPr>
        <w:noProof/>
        <w:sz w:val="16"/>
        <w:szCs w:val="16"/>
        <w:lang w:val="en-US"/>
      </w:rPr>
      <w:drawing>
        <wp:anchor distT="0" distB="0" distL="114300" distR="114300" simplePos="0" relativeHeight="251658240" behindDoc="1" locked="0" layoutInCell="1" allowOverlap="1" wp14:anchorId="1EA1DED1" wp14:editId="42EDB9CA">
          <wp:simplePos x="0" y="0"/>
          <wp:positionH relativeFrom="column">
            <wp:posOffset>-1884481</wp:posOffset>
          </wp:positionH>
          <wp:positionV relativeFrom="paragraph">
            <wp:posOffset>-252395</wp:posOffset>
          </wp:positionV>
          <wp:extent cx="9911817" cy="1348032"/>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911817" cy="1348032"/>
                  </a:xfrm>
                  <a:prstGeom prst="rect">
                    <a:avLst/>
                  </a:prstGeom>
                </pic:spPr>
              </pic:pic>
            </a:graphicData>
          </a:graphic>
          <wp14:sizeRelH relativeFrom="page">
            <wp14:pctWidth>0</wp14:pctWidth>
          </wp14:sizeRelH>
          <wp14:sizeRelV relativeFrom="page">
            <wp14:pctHeight>0</wp14:pctHeight>
          </wp14:sizeRelV>
        </wp:anchor>
      </w:drawing>
    </w:r>
    <w:r w:rsidR="004C4B98">
      <w:rPr>
        <w:sz w:val="16"/>
        <w:szCs w:val="16"/>
        <w:lang w:val="en-US"/>
      </w:rPr>
      <w:tab/>
    </w:r>
    <w:r w:rsidR="004C4B98">
      <w:rPr>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AD8A" w14:textId="77777777" w:rsidR="00BC2571" w:rsidRDefault="00BC2571">
    <w:pPr>
      <w:pStyle w:val="Footer"/>
    </w:pPr>
    <w:r>
      <w:rPr>
        <w:noProof/>
      </w:rPr>
      <mc:AlternateContent>
        <mc:Choice Requires="wps">
          <w:drawing>
            <wp:anchor distT="0" distB="0" distL="114300" distR="114300" simplePos="0" relativeHeight="251668480" behindDoc="0" locked="0" layoutInCell="1" allowOverlap="1" wp14:anchorId="50F77565" wp14:editId="405F92F6">
              <wp:simplePos x="0" y="0"/>
              <wp:positionH relativeFrom="column">
                <wp:posOffset>3513455</wp:posOffset>
              </wp:positionH>
              <wp:positionV relativeFrom="paragraph">
                <wp:posOffset>89535</wp:posOffset>
              </wp:positionV>
              <wp:extent cx="1612265" cy="560705"/>
              <wp:effectExtent l="0" t="0" r="0" b="0"/>
              <wp:wrapNone/>
              <wp:docPr id="14" name="Tekstvak 14"/>
              <wp:cNvGraphicFramePr/>
              <a:graphic xmlns:a="http://schemas.openxmlformats.org/drawingml/2006/main">
                <a:graphicData uri="http://schemas.microsoft.com/office/word/2010/wordprocessingShape">
                  <wps:wsp>
                    <wps:cNvSpPr txBox="1"/>
                    <wps:spPr>
                      <a:xfrm>
                        <a:off x="0" y="0"/>
                        <a:ext cx="1612265" cy="560705"/>
                      </a:xfrm>
                      <a:prstGeom prst="rect">
                        <a:avLst/>
                      </a:prstGeom>
                      <a:noFill/>
                      <a:ln w="6350">
                        <a:noFill/>
                      </a:ln>
                    </wps:spPr>
                    <wps:txbx>
                      <w:txbxContent>
                        <w:p w14:paraId="2590B4F6" w14:textId="77777777" w:rsidR="00BC2571" w:rsidRPr="002C7450" w:rsidRDefault="00BC2571" w:rsidP="00BC2571">
                          <w:pPr>
                            <w:rPr>
                              <w:b/>
                              <w:bCs/>
                              <w:sz w:val="18"/>
                              <w:szCs w:val="20"/>
                            </w:rPr>
                          </w:pPr>
                          <w:r w:rsidRPr="002C7450">
                            <w:rPr>
                              <w:b/>
                              <w:bCs/>
                              <w:sz w:val="18"/>
                              <w:szCs w:val="20"/>
                            </w:rPr>
                            <w:t>Contact</w:t>
                          </w:r>
                        </w:p>
                        <w:p w14:paraId="3B7B0687" w14:textId="77777777" w:rsidR="00BC2571" w:rsidRPr="002C7450" w:rsidRDefault="00BC2571" w:rsidP="00BC2571">
                          <w:pPr>
                            <w:rPr>
                              <w:sz w:val="18"/>
                              <w:szCs w:val="20"/>
                            </w:rPr>
                          </w:pPr>
                          <w:r>
                            <w:rPr>
                              <w:sz w:val="18"/>
                              <w:szCs w:val="20"/>
                            </w:rPr>
                            <w:t>marcel.diepenbroek@innspire.nl</w:t>
                          </w:r>
                          <w:r w:rsidRPr="002C7450">
                            <w:rPr>
                              <w:sz w:val="18"/>
                              <w:szCs w:val="20"/>
                            </w:rPr>
                            <w:br/>
                          </w:r>
                          <w:r>
                            <w:rPr>
                              <w:sz w:val="18"/>
                              <w:szCs w:val="20"/>
                            </w:rPr>
                            <w:t>0614649969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F77565" id="_x0000_t202" coordsize="21600,21600" o:spt="202" path="m,l,21600r21600,l21600,xe">
              <v:stroke joinstyle="miter"/>
              <v:path gradientshapeok="t" o:connecttype="rect"/>
            </v:shapetype>
            <v:shape id="Tekstvak 14" o:spid="_x0000_s1028" type="#_x0000_t202" style="position:absolute;margin-left:276.65pt;margin-top:7.05pt;width:126.95pt;height:44.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" filled="f" stroked="f" strokeweight=".5pt">
              <v:textbox>
                <w:txbxContent>
                  <w:p w14:paraId="2590B4F6" w14:textId="77777777" w:rsidR="00BC2571" w:rsidRPr="002C7450" w:rsidRDefault="00BC2571" w:rsidP="00BC2571">
                    <w:pPr>
                      <w:rPr>
                        <w:b/>
                        <w:bCs/>
                        <w:sz w:val="18"/>
                        <w:szCs w:val="20"/>
                      </w:rPr>
                    </w:pPr>
                    <w:r w:rsidRPr="002C7450">
                      <w:rPr>
                        <w:b/>
                        <w:bCs/>
                        <w:sz w:val="18"/>
                        <w:szCs w:val="20"/>
                      </w:rPr>
                      <w:t>Contact</w:t>
                    </w:r>
                  </w:p>
                  <w:p w14:paraId="3B7B0687" w14:textId="77777777" w:rsidR="00BC2571" w:rsidRPr="002C7450" w:rsidRDefault="00BC2571" w:rsidP="00BC2571">
                    <w:pPr>
                      <w:rPr>
                        <w:sz w:val="18"/>
                        <w:szCs w:val="20"/>
                      </w:rPr>
                    </w:pPr>
                    <w:r>
                      <w:rPr>
                        <w:sz w:val="18"/>
                        <w:szCs w:val="20"/>
                      </w:rPr>
                      <w:t>marcel.diepenbroek@innspire.nl</w:t>
                    </w:r>
                    <w:r w:rsidRPr="002C7450">
                      <w:rPr>
                        <w:sz w:val="18"/>
                        <w:szCs w:val="20"/>
                      </w:rPr>
                      <w:br/>
                    </w:r>
                    <w:r>
                      <w:rPr>
                        <w:sz w:val="18"/>
                        <w:szCs w:val="20"/>
                      </w:rPr>
                      <w:t>0614649969</w:t>
                    </w:r>
                  </w:p>
                </w:txbxContent>
              </v:textbox>
            </v:shape>
          </w:pict>
        </mc:Fallback>
      </mc:AlternateContent>
    </w:r>
    <w:r>
      <w:rPr>
        <w:noProof/>
        <w:sz w:val="16"/>
        <w:szCs w:val="16"/>
        <w:lang w:val="en-US"/>
      </w:rPr>
      <w:drawing>
        <wp:anchor distT="0" distB="0" distL="114300" distR="114300" simplePos="0" relativeHeight="251667456" behindDoc="1" locked="0" layoutInCell="1" allowOverlap="1" wp14:anchorId="2D95B718" wp14:editId="639DD162">
          <wp:simplePos x="0" y="0"/>
          <wp:positionH relativeFrom="column">
            <wp:posOffset>-2009775</wp:posOffset>
          </wp:positionH>
          <wp:positionV relativeFrom="paragraph">
            <wp:posOffset>-209550</wp:posOffset>
          </wp:positionV>
          <wp:extent cx="9911715" cy="134747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911715" cy="13474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38768940" wp14:editId="367C1E43">
              <wp:simplePos x="0" y="0"/>
              <wp:positionH relativeFrom="column">
                <wp:posOffset>786891</wp:posOffset>
              </wp:positionH>
              <wp:positionV relativeFrom="paragraph">
                <wp:posOffset>90315</wp:posOffset>
              </wp:positionV>
              <wp:extent cx="1612416" cy="560935"/>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612416" cy="560935"/>
                      </a:xfrm>
                      <a:prstGeom prst="rect">
                        <a:avLst/>
                      </a:prstGeom>
                      <a:noFill/>
                      <a:ln w="6350">
                        <a:noFill/>
                      </a:ln>
                    </wps:spPr>
                    <wps:txbx>
                      <w:txbxContent>
                        <w:p w14:paraId="5E33E0AA" w14:textId="77777777" w:rsidR="00BC2571" w:rsidRPr="002C7450" w:rsidRDefault="00BC2571" w:rsidP="00BC2571">
                          <w:pPr>
                            <w:rPr>
                              <w:b/>
                              <w:bCs/>
                              <w:sz w:val="18"/>
                              <w:szCs w:val="20"/>
                            </w:rPr>
                          </w:pPr>
                          <w:r w:rsidRPr="002C7450">
                            <w:rPr>
                              <w:b/>
                              <w:bCs/>
                              <w:sz w:val="18"/>
                              <w:szCs w:val="20"/>
                            </w:rPr>
                            <w:t>Adres</w:t>
                          </w:r>
                        </w:p>
                        <w:p w14:paraId="073EB3C0" w14:textId="77777777" w:rsidR="00BC2571" w:rsidRPr="002C7450" w:rsidRDefault="00BC2571" w:rsidP="00BC2571">
                          <w:pPr>
                            <w:rPr>
                              <w:sz w:val="18"/>
                              <w:szCs w:val="20"/>
                            </w:rPr>
                          </w:pPr>
                          <w:r w:rsidRPr="002C7450">
                            <w:rPr>
                              <w:sz w:val="18"/>
                              <w:szCs w:val="20"/>
                            </w:rPr>
                            <w:t>M.A. Reinaldaweg 2</w:t>
                          </w:r>
                          <w:r>
                            <w:rPr>
                              <w:sz w:val="18"/>
                              <w:szCs w:val="20"/>
                            </w:rPr>
                            <w:t>D</w:t>
                          </w:r>
                          <w:r w:rsidRPr="002C7450">
                            <w:rPr>
                              <w:sz w:val="18"/>
                              <w:szCs w:val="20"/>
                            </w:rPr>
                            <w:br/>
                            <w:t xml:space="preserve">3446 CB </w:t>
                          </w:r>
                          <w:r>
                            <w:rPr>
                              <w:sz w:val="18"/>
                              <w:szCs w:val="20"/>
                            </w:rPr>
                            <w:t xml:space="preserve"> </w:t>
                          </w:r>
                          <w:r w:rsidRPr="002C7450">
                            <w:rPr>
                              <w:sz w:val="18"/>
                              <w:szCs w:val="20"/>
                            </w:rPr>
                            <w:t>Woerden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68940" id="Tekstvak 13" o:spid="_x0000_s1029" type="#_x0000_t202" style="position:absolute;margin-left:61.95pt;margin-top:7.1pt;width:126.95pt;height:44.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" filled="f" stroked="f" strokeweight=".5pt">
              <v:textbox>
                <w:txbxContent>
                  <w:p w14:paraId="5E33E0AA" w14:textId="77777777" w:rsidR="00BC2571" w:rsidRPr="002C7450" w:rsidRDefault="00BC2571" w:rsidP="00BC2571">
                    <w:pPr>
                      <w:rPr>
                        <w:b/>
                        <w:bCs/>
                        <w:sz w:val="18"/>
                        <w:szCs w:val="20"/>
                      </w:rPr>
                    </w:pPr>
                    <w:r w:rsidRPr="002C7450">
                      <w:rPr>
                        <w:b/>
                        <w:bCs/>
                        <w:sz w:val="18"/>
                        <w:szCs w:val="20"/>
                      </w:rPr>
                      <w:t>Adres</w:t>
                    </w:r>
                  </w:p>
                  <w:p w14:paraId="073EB3C0" w14:textId="77777777" w:rsidR="00BC2571" w:rsidRPr="002C7450" w:rsidRDefault="00BC2571" w:rsidP="00BC2571">
                    <w:pPr>
                      <w:rPr>
                        <w:sz w:val="18"/>
                        <w:szCs w:val="20"/>
                      </w:rPr>
                    </w:pPr>
                    <w:r w:rsidRPr="002C7450">
                      <w:rPr>
                        <w:sz w:val="18"/>
                        <w:szCs w:val="20"/>
                      </w:rPr>
                      <w:t>M.A. Reinaldaweg 2</w:t>
                    </w:r>
                    <w:r>
                      <w:rPr>
                        <w:sz w:val="18"/>
                        <w:szCs w:val="20"/>
                      </w:rPr>
                      <w:t>D</w:t>
                    </w:r>
                    <w:r w:rsidRPr="002C7450">
                      <w:rPr>
                        <w:sz w:val="18"/>
                        <w:szCs w:val="20"/>
                      </w:rPr>
                      <w:br/>
                      <w:t xml:space="preserve">3446 CB </w:t>
                    </w:r>
                    <w:r>
                      <w:rPr>
                        <w:sz w:val="18"/>
                        <w:szCs w:val="20"/>
                      </w:rPr>
                      <w:t xml:space="preserve"> </w:t>
                    </w:r>
                    <w:r w:rsidRPr="002C7450">
                      <w:rPr>
                        <w:sz w:val="18"/>
                        <w:szCs w:val="20"/>
                      </w:rPr>
                      <w:t>Woerden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B619" w14:textId="77777777" w:rsidR="00692A13" w:rsidRDefault="00692A13" w:rsidP="004C4B98">
      <w:r>
        <w:separator/>
      </w:r>
    </w:p>
  </w:footnote>
  <w:footnote w:type="continuationSeparator" w:id="0">
    <w:p w14:paraId="5A427F2E" w14:textId="77777777" w:rsidR="00692A13" w:rsidRDefault="00692A13" w:rsidP="004C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994D" w14:textId="77777777" w:rsidR="004C4B98" w:rsidRPr="004C4B98" w:rsidRDefault="004C4B98" w:rsidP="004C4B98">
    <w:pPr>
      <w:jc w:val="right"/>
      <w:rPr>
        <w:rFonts w:ascii="Times New Roman" w:hAnsi="Times New Roman"/>
        <w:sz w:val="24"/>
        <w:lang w:eastAsia="en-GB"/>
      </w:rPr>
    </w:pPr>
    <w:r w:rsidRPr="004C4B98">
      <w:rPr>
        <w:rFonts w:ascii="Times New Roman" w:hAnsi="Times New Roman"/>
        <w:sz w:val="24"/>
        <w:lang w:eastAsia="en-GB"/>
      </w:rPr>
      <w:fldChar w:fldCharType="begin"/>
    </w:r>
    <w:r w:rsidRPr="004C4B98">
      <w:rPr>
        <w:rFonts w:ascii="Times New Roman" w:hAnsi="Times New Roman"/>
        <w:sz w:val="24"/>
        <w:lang w:eastAsia="en-GB"/>
      </w:rPr>
      <w:instrText xml:space="preserve"> INCLUDEPICTURE "https://innspire.nl/wp-content/themes/innspire/cdn/images/logo-innspire.png" \* MERGEFORMATINET </w:instrText>
    </w:r>
    <w:r w:rsidRPr="004C4B98">
      <w:rPr>
        <w:rFonts w:ascii="Times New Roman" w:hAnsi="Times New Roman"/>
        <w:sz w:val="24"/>
        <w:lang w:eastAsia="en-GB"/>
      </w:rPr>
      <w:fldChar w:fldCharType="separate"/>
    </w:r>
    <w:r w:rsidRPr="004C4B98">
      <w:rPr>
        <w:rFonts w:ascii="Times New Roman" w:hAnsi="Times New Roman"/>
        <w:noProof/>
        <w:sz w:val="24"/>
        <w:lang w:eastAsia="en-GB"/>
      </w:rPr>
      <w:drawing>
        <wp:inline distT="0" distB="0" distL="0" distR="0" wp14:anchorId="20DB4D90" wp14:editId="183B4A75">
          <wp:extent cx="1248410" cy="435961"/>
          <wp:effectExtent l="0" t="0" r="0" b="0"/>
          <wp:docPr id="9"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62" cy="449703"/>
                  </a:xfrm>
                  <a:prstGeom prst="rect">
                    <a:avLst/>
                  </a:prstGeom>
                  <a:noFill/>
                  <a:ln>
                    <a:noFill/>
                  </a:ln>
                </pic:spPr>
              </pic:pic>
            </a:graphicData>
          </a:graphic>
        </wp:inline>
      </w:drawing>
    </w:r>
    <w:r w:rsidRPr="004C4B98">
      <w:rPr>
        <w:rFonts w:ascii="Times New Roman" w:hAnsi="Times New Roman"/>
        <w:sz w:val="24"/>
        <w:lang w:eastAsia="en-GB"/>
      </w:rPr>
      <w:fldChar w:fldCharType="end"/>
    </w:r>
  </w:p>
  <w:p w14:paraId="0036D693" w14:textId="77777777" w:rsidR="004C4B98" w:rsidRDefault="004C4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EBAA" w14:textId="77777777" w:rsidR="00BC2571" w:rsidRDefault="00BC2571" w:rsidP="00BC2571">
    <w:pPr>
      <w:pStyle w:val="Header"/>
      <w:jc w:val="right"/>
    </w:pPr>
    <w:r>
      <w:rPr>
        <w:rFonts w:ascii="Times New Roman" w:hAnsi="Times New Roman"/>
        <w:noProof/>
        <w:sz w:val="24"/>
        <w:lang w:eastAsia="en-GB"/>
      </w:rPr>
      <w:drawing>
        <wp:anchor distT="0" distB="0" distL="114300" distR="114300" simplePos="0" relativeHeight="251663360" behindDoc="1" locked="0" layoutInCell="1" allowOverlap="1" wp14:anchorId="34FD4743" wp14:editId="73A396C0">
          <wp:simplePos x="0" y="0"/>
          <wp:positionH relativeFrom="column">
            <wp:posOffset>3348830</wp:posOffset>
          </wp:positionH>
          <wp:positionV relativeFrom="paragraph">
            <wp:posOffset>-858437</wp:posOffset>
          </wp:positionV>
          <wp:extent cx="4608156" cy="3162300"/>
          <wp:effectExtent l="0" t="0" r="2540" b="0"/>
          <wp:wrapNone/>
          <wp:docPr id="11"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08156" cy="3162300"/>
                  </a:xfrm>
                  <a:prstGeom prst="rect">
                    <a:avLst/>
                  </a:prstGeom>
                </pic:spPr>
              </pic:pic>
            </a:graphicData>
          </a:graphic>
          <wp14:sizeRelH relativeFrom="page">
            <wp14:pctWidth>0</wp14:pctWidth>
          </wp14:sizeRelH>
          <wp14:sizeRelV relativeFrom="page">
            <wp14:pctHeight>0</wp14:pctHeight>
          </wp14:sizeRelV>
        </wp:anchor>
      </w:drawing>
    </w:r>
    <w:r w:rsidRPr="004C4B98">
      <w:rPr>
        <w:rFonts w:ascii="Times New Roman" w:hAnsi="Times New Roman"/>
        <w:noProof/>
        <w:sz w:val="24"/>
        <w:lang w:eastAsia="en-GB"/>
      </w:rPr>
      <w:drawing>
        <wp:anchor distT="0" distB="0" distL="114300" distR="114300" simplePos="0" relativeHeight="251664384" behindDoc="0" locked="0" layoutInCell="1" allowOverlap="1" wp14:anchorId="65DB338B" wp14:editId="255535A3">
          <wp:simplePos x="0" y="0"/>
          <wp:positionH relativeFrom="column">
            <wp:posOffset>4697579</wp:posOffset>
          </wp:positionH>
          <wp:positionV relativeFrom="paragraph">
            <wp:posOffset>-97722</wp:posOffset>
          </wp:positionV>
          <wp:extent cx="1248410" cy="435610"/>
          <wp:effectExtent l="0" t="0" r="0" b="0"/>
          <wp:wrapNone/>
          <wp:docPr id="1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841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B98">
      <w:rPr>
        <w:rFonts w:ascii="Times New Roman" w:hAnsi="Times New Roman"/>
        <w:sz w:val="24"/>
        <w:lang w:eastAsia="en-GB"/>
      </w:rPr>
      <w:fldChar w:fldCharType="begin"/>
    </w:r>
    <w:r w:rsidRPr="004C4B98">
      <w:rPr>
        <w:rFonts w:ascii="Times New Roman" w:hAnsi="Times New Roman"/>
        <w:sz w:val="24"/>
        <w:lang w:eastAsia="en-GB"/>
      </w:rPr>
      <w:instrText xml:space="preserve"> INCLUDEPICTURE "https://innspire.nl/wp-content/themes/innspire/cdn/images/logo-innspire.png" \* MERGEFORMATINET </w:instrText>
    </w:r>
    <w:r w:rsidR="00692A13">
      <w:rPr>
        <w:rFonts w:ascii="Times New Roman" w:hAnsi="Times New Roman"/>
        <w:sz w:val="24"/>
        <w:lang w:eastAsia="en-GB"/>
      </w:rPr>
      <w:fldChar w:fldCharType="separate"/>
    </w:r>
    <w:r w:rsidRPr="004C4B98">
      <w:rPr>
        <w:rFonts w:ascii="Times New Roman" w:hAnsi="Times New Roman"/>
        <w:sz w:val="24"/>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A29F9"/>
    <w:multiLevelType w:val="hybridMultilevel"/>
    <w:tmpl w:val="DFA2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18"/>
    <w:rsid w:val="000F37DB"/>
    <w:rsid w:val="001F718B"/>
    <w:rsid w:val="002C7450"/>
    <w:rsid w:val="0034567C"/>
    <w:rsid w:val="00370233"/>
    <w:rsid w:val="004C4B98"/>
    <w:rsid w:val="005525E2"/>
    <w:rsid w:val="00555049"/>
    <w:rsid w:val="00692A13"/>
    <w:rsid w:val="00800579"/>
    <w:rsid w:val="008D7FA1"/>
    <w:rsid w:val="009613B9"/>
    <w:rsid w:val="009C1418"/>
    <w:rsid w:val="00A8291D"/>
    <w:rsid w:val="00BC2571"/>
    <w:rsid w:val="00E146B1"/>
    <w:rsid w:val="00E402B8"/>
    <w:rsid w:val="00FE592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92C58"/>
  <w15:chartTrackingRefBased/>
  <w15:docId w15:val="{37DECE5D-BD2C-7444-AFF2-930039BE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450"/>
    <w:rPr>
      <w:rFonts w:ascii="Source Sans Pro" w:eastAsia="Times New Roman" w:hAnsi="Source Sans Pro" w:cs="Times New Roman"/>
      <w:sz w:val="22"/>
      <w:lang w:val="nl-NL" w:eastAsia="nl-NL"/>
    </w:rPr>
  </w:style>
  <w:style w:type="paragraph" w:styleId="Heading1">
    <w:name w:val="heading 1"/>
    <w:basedOn w:val="Normal"/>
    <w:next w:val="Normal"/>
    <w:link w:val="Heading1Char"/>
    <w:uiPriority w:val="9"/>
    <w:qFormat/>
    <w:rsid w:val="0034567C"/>
    <w:pPr>
      <w:keepNext/>
      <w:keepLines/>
      <w:spacing w:before="240"/>
      <w:outlineLvl w:val="0"/>
    </w:pPr>
    <w:rPr>
      <w:rFonts w:eastAsiaTheme="majorEastAsia" w:cstheme="majorBidi"/>
      <w:b/>
      <w:bCs/>
      <w:color w:val="A03B29"/>
      <w:sz w:val="48"/>
      <w:szCs w:val="48"/>
      <w:lang w:val="en-US"/>
      <w14:textFill>
        <w14:solidFill>
          <w14:srgbClr w14:val="A03B29">
            <w14:lumMod w14:val="85000"/>
            <w14:lumOff w14:val="15000"/>
          </w14:srgbClr>
        </w14:solidFill>
      </w14:textFill>
    </w:rPr>
  </w:style>
  <w:style w:type="paragraph" w:styleId="Heading2">
    <w:name w:val="heading 2"/>
    <w:basedOn w:val="Heading1"/>
    <w:next w:val="Normal"/>
    <w:link w:val="Heading2Char"/>
    <w:uiPriority w:val="9"/>
    <w:unhideWhenUsed/>
    <w:qFormat/>
    <w:rsid w:val="000F37DB"/>
    <w:pPr>
      <w:outlineLvl w:val="1"/>
    </w:pPr>
    <w:rPr>
      <w:sz w:val="40"/>
      <w:szCs w:val="40"/>
    </w:rPr>
  </w:style>
  <w:style w:type="paragraph" w:styleId="Heading3">
    <w:name w:val="heading 3"/>
    <w:basedOn w:val="Heading2"/>
    <w:next w:val="Normal"/>
    <w:link w:val="Heading3Char"/>
    <w:uiPriority w:val="9"/>
    <w:unhideWhenUsed/>
    <w:qFormat/>
    <w:rsid w:val="000F37DB"/>
    <w:pPr>
      <w:outlineLvl w:val="2"/>
    </w:pPr>
    <w:rPr>
      <w:sz w:val="32"/>
      <w:szCs w:val="32"/>
    </w:rPr>
  </w:style>
  <w:style w:type="paragraph" w:styleId="Heading4">
    <w:name w:val="heading 4"/>
    <w:basedOn w:val="Heading3"/>
    <w:next w:val="Normal"/>
    <w:link w:val="Heading4Char"/>
    <w:uiPriority w:val="9"/>
    <w:unhideWhenUsed/>
    <w:qFormat/>
    <w:rsid w:val="000F37DB"/>
    <w:pPr>
      <w:outlineLvl w:val="3"/>
    </w:pPr>
  </w:style>
  <w:style w:type="paragraph" w:styleId="Heading5">
    <w:name w:val="heading 5"/>
    <w:basedOn w:val="Heading4"/>
    <w:next w:val="Normal"/>
    <w:link w:val="Heading5Char"/>
    <w:uiPriority w:val="9"/>
    <w:unhideWhenUsed/>
    <w:qFormat/>
    <w:rsid w:val="000F37DB"/>
    <w:pPr>
      <w:outlineLvl w:val="4"/>
    </w:pPr>
    <w:rPr>
      <w:sz w:val="24"/>
      <w:szCs w:val="24"/>
    </w:rPr>
  </w:style>
  <w:style w:type="paragraph" w:styleId="Heading6">
    <w:name w:val="heading 6"/>
    <w:basedOn w:val="Heading5"/>
    <w:next w:val="Normal"/>
    <w:link w:val="Heading6Char"/>
    <w:uiPriority w:val="9"/>
    <w:unhideWhenUsed/>
    <w:qFormat/>
    <w:rsid w:val="000F37DB"/>
    <w:pPr>
      <w:outlineLvl w:val="5"/>
    </w:pPr>
    <w:rPr>
      <w:color w:val="000000" w:themeColor="text1"/>
      <w:sz w:val="20"/>
      <w:szCs w:val="20"/>
      <w14:textFill>
        <w14:solidFill>
          <w14:schemeClr w14:val="tx1">
            <w14:lumMod w14:val="85000"/>
            <w14:lumOff w14:val="15000"/>
            <w14:lumMod w14:val="85000"/>
            <w14:lumOff w14:val="1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4567C"/>
  </w:style>
  <w:style w:type="character" w:customStyle="1" w:styleId="Heading1Char">
    <w:name w:val="Heading 1 Char"/>
    <w:basedOn w:val="DefaultParagraphFont"/>
    <w:link w:val="Heading1"/>
    <w:uiPriority w:val="9"/>
    <w:rsid w:val="0034567C"/>
    <w:rPr>
      <w:rFonts w:ascii="Source Sans Pro" w:eastAsiaTheme="majorEastAsia" w:hAnsi="Source Sans Pro" w:cstheme="majorBidi"/>
      <w:b/>
      <w:bCs/>
      <w:color w:val="A03B29"/>
      <w:sz w:val="48"/>
      <w:szCs w:val="48"/>
      <w:lang w:val="en-US"/>
      <w14:textFill>
        <w14:solidFill>
          <w14:srgbClr w14:val="A03B29">
            <w14:lumMod w14:val="85000"/>
            <w14:lumOff w14:val="15000"/>
          </w14:srgbClr>
        </w14:solidFill>
      </w14:textFill>
    </w:rPr>
  </w:style>
  <w:style w:type="character" w:customStyle="1" w:styleId="Heading2Char">
    <w:name w:val="Heading 2 Char"/>
    <w:basedOn w:val="DefaultParagraphFont"/>
    <w:link w:val="Heading2"/>
    <w:uiPriority w:val="9"/>
    <w:rsid w:val="000F37DB"/>
    <w:rPr>
      <w:rFonts w:ascii="Source Sans Pro" w:eastAsiaTheme="majorEastAsia" w:hAnsi="Source Sans Pro" w:cstheme="majorBidi"/>
      <w:b/>
      <w:bCs/>
      <w:color w:val="A03B29"/>
      <w:sz w:val="40"/>
      <w:szCs w:val="40"/>
      <w:lang w:val="en-US"/>
      <w14:textFill>
        <w14:solidFill>
          <w14:srgbClr w14:val="A03B29">
            <w14:lumMod w14:val="85000"/>
            <w14:lumOff w14:val="15000"/>
          </w14:srgbClr>
        </w14:solidFill>
      </w14:textFill>
    </w:rPr>
  </w:style>
  <w:style w:type="character" w:customStyle="1" w:styleId="Heading3Char">
    <w:name w:val="Heading 3 Char"/>
    <w:basedOn w:val="DefaultParagraphFont"/>
    <w:link w:val="Heading3"/>
    <w:uiPriority w:val="9"/>
    <w:rsid w:val="000F37DB"/>
    <w:rPr>
      <w:rFonts w:ascii="Source Sans Pro" w:eastAsiaTheme="majorEastAsia" w:hAnsi="Source Sans Pro" w:cstheme="majorBidi"/>
      <w:b/>
      <w:bCs/>
      <w:color w:val="A03B29"/>
      <w:sz w:val="32"/>
      <w:szCs w:val="32"/>
      <w:lang w:val="en-US"/>
      <w14:textFill>
        <w14:solidFill>
          <w14:srgbClr w14:val="A03B29">
            <w14:lumMod w14:val="85000"/>
            <w14:lumOff w14:val="15000"/>
          </w14:srgbClr>
        </w14:solidFill>
      </w14:textFill>
    </w:rPr>
  </w:style>
  <w:style w:type="character" w:customStyle="1" w:styleId="Heading4Char">
    <w:name w:val="Heading 4 Char"/>
    <w:basedOn w:val="DefaultParagraphFont"/>
    <w:link w:val="Heading4"/>
    <w:uiPriority w:val="9"/>
    <w:rsid w:val="000F37DB"/>
    <w:rPr>
      <w:rFonts w:ascii="Source Sans Pro" w:eastAsiaTheme="majorEastAsia" w:hAnsi="Source Sans Pro" w:cstheme="majorBidi"/>
      <w:b/>
      <w:bCs/>
      <w:color w:val="A03B29"/>
      <w:sz w:val="32"/>
      <w:szCs w:val="32"/>
      <w:lang w:val="en-US"/>
      <w14:textFill>
        <w14:solidFill>
          <w14:srgbClr w14:val="A03B29">
            <w14:lumMod w14:val="85000"/>
            <w14:lumOff w14:val="15000"/>
          </w14:srgbClr>
        </w14:solidFill>
      </w14:textFill>
    </w:rPr>
  </w:style>
  <w:style w:type="character" w:customStyle="1" w:styleId="Heading5Char">
    <w:name w:val="Heading 5 Char"/>
    <w:basedOn w:val="DefaultParagraphFont"/>
    <w:link w:val="Heading5"/>
    <w:uiPriority w:val="9"/>
    <w:rsid w:val="000F37DB"/>
    <w:rPr>
      <w:rFonts w:ascii="Source Sans Pro" w:eastAsiaTheme="majorEastAsia" w:hAnsi="Source Sans Pro" w:cstheme="majorBidi"/>
      <w:b/>
      <w:bCs/>
      <w:color w:val="A03B29"/>
      <w:lang w:val="en-US"/>
      <w14:textFill>
        <w14:solidFill>
          <w14:srgbClr w14:val="A03B29">
            <w14:lumMod w14:val="85000"/>
            <w14:lumOff w14:val="15000"/>
          </w14:srgbClr>
        </w14:solidFill>
      </w14:textFill>
    </w:rPr>
  </w:style>
  <w:style w:type="character" w:customStyle="1" w:styleId="Heading6Char">
    <w:name w:val="Heading 6 Char"/>
    <w:basedOn w:val="DefaultParagraphFont"/>
    <w:link w:val="Heading6"/>
    <w:uiPriority w:val="9"/>
    <w:rsid w:val="000F37DB"/>
    <w:rPr>
      <w:rFonts w:ascii="Source Sans Pro" w:eastAsiaTheme="majorEastAsia" w:hAnsi="Source Sans Pro" w:cstheme="majorBidi"/>
      <w:b/>
      <w:bCs/>
      <w:color w:val="262626" w:themeColor="text1" w:themeTint="D9"/>
      <w:sz w:val="20"/>
      <w:szCs w:val="20"/>
      <w:lang w:val="en-US"/>
    </w:rPr>
  </w:style>
  <w:style w:type="paragraph" w:styleId="Title">
    <w:name w:val="Title"/>
    <w:basedOn w:val="Normal"/>
    <w:next w:val="Normal"/>
    <w:link w:val="TitleChar"/>
    <w:uiPriority w:val="10"/>
    <w:qFormat/>
    <w:rsid w:val="00370233"/>
    <w:pPr>
      <w:contextualSpacing/>
    </w:pPr>
    <w:rPr>
      <w:rFonts w:ascii="Source Sans Pro Black" w:eastAsiaTheme="majorEastAsia" w:hAnsi="Source Sans Pro Black" w:cstheme="majorBidi"/>
      <w:b/>
      <w:bCs/>
      <w:spacing w:val="-10"/>
      <w:kern w:val="28"/>
      <w:sz w:val="96"/>
      <w:szCs w:val="96"/>
      <w:lang w:val="en-US"/>
    </w:rPr>
  </w:style>
  <w:style w:type="character" w:customStyle="1" w:styleId="TitleChar">
    <w:name w:val="Title Char"/>
    <w:basedOn w:val="DefaultParagraphFont"/>
    <w:link w:val="Title"/>
    <w:uiPriority w:val="10"/>
    <w:rsid w:val="00370233"/>
    <w:rPr>
      <w:rFonts w:ascii="Source Sans Pro Black" w:eastAsiaTheme="majorEastAsia" w:hAnsi="Source Sans Pro Black" w:cstheme="majorBidi"/>
      <w:b/>
      <w:bCs/>
      <w:spacing w:val="-10"/>
      <w:kern w:val="28"/>
      <w:sz w:val="96"/>
      <w:szCs w:val="96"/>
      <w:lang w:val="en-US"/>
    </w:rPr>
  </w:style>
  <w:style w:type="paragraph" w:styleId="Subtitle">
    <w:name w:val="Subtitle"/>
    <w:basedOn w:val="Normal"/>
    <w:next w:val="Normal"/>
    <w:link w:val="SubtitleChar"/>
    <w:uiPriority w:val="11"/>
    <w:qFormat/>
    <w:rsid w:val="00370233"/>
    <w:pPr>
      <w:numPr>
        <w:ilvl w:val="1"/>
      </w:numPr>
      <w:spacing w:after="160"/>
    </w:pPr>
    <w:rPr>
      <w:rFonts w:ascii="Source Sans Pro Light" w:eastAsiaTheme="minorEastAsia" w:hAnsi="Source Sans Pro Light"/>
      <w:color w:val="5A5A5A" w:themeColor="text1" w:themeTint="A5"/>
      <w:spacing w:val="15"/>
      <w:sz w:val="28"/>
      <w:szCs w:val="28"/>
      <w:lang w:val="en-US"/>
    </w:rPr>
  </w:style>
  <w:style w:type="character" w:customStyle="1" w:styleId="SubtitleChar">
    <w:name w:val="Subtitle Char"/>
    <w:basedOn w:val="DefaultParagraphFont"/>
    <w:link w:val="Subtitle"/>
    <w:uiPriority w:val="11"/>
    <w:rsid w:val="00370233"/>
    <w:rPr>
      <w:rFonts w:ascii="Source Sans Pro Light" w:eastAsiaTheme="minorEastAsia" w:hAnsi="Source Sans Pro Light"/>
      <w:color w:val="5A5A5A" w:themeColor="text1" w:themeTint="A5"/>
      <w:spacing w:val="15"/>
      <w:sz w:val="28"/>
      <w:szCs w:val="28"/>
      <w:lang w:val="en-US"/>
    </w:rPr>
  </w:style>
  <w:style w:type="character" w:styleId="Strong">
    <w:name w:val="Strong"/>
    <w:uiPriority w:val="22"/>
    <w:qFormat/>
    <w:rsid w:val="00370233"/>
    <w:rPr>
      <w:b/>
      <w:bCs/>
      <w:sz w:val="24"/>
      <w:szCs w:val="24"/>
    </w:rPr>
  </w:style>
  <w:style w:type="paragraph" w:styleId="ListParagraph">
    <w:name w:val="List Paragraph"/>
    <w:basedOn w:val="Normal"/>
    <w:uiPriority w:val="34"/>
    <w:qFormat/>
    <w:rsid w:val="00370233"/>
    <w:pPr>
      <w:contextualSpacing/>
    </w:pPr>
  </w:style>
  <w:style w:type="paragraph" w:styleId="Header">
    <w:name w:val="header"/>
    <w:basedOn w:val="Normal"/>
    <w:link w:val="HeaderChar"/>
    <w:uiPriority w:val="99"/>
    <w:unhideWhenUsed/>
    <w:rsid w:val="004C4B98"/>
    <w:pPr>
      <w:tabs>
        <w:tab w:val="center" w:pos="4513"/>
        <w:tab w:val="right" w:pos="9026"/>
      </w:tabs>
    </w:pPr>
  </w:style>
  <w:style w:type="character" w:customStyle="1" w:styleId="HeaderChar">
    <w:name w:val="Header Char"/>
    <w:basedOn w:val="DefaultParagraphFont"/>
    <w:link w:val="Header"/>
    <w:uiPriority w:val="99"/>
    <w:rsid w:val="004C4B98"/>
    <w:rPr>
      <w:rFonts w:ascii="Source Sans Pro" w:hAnsi="Source Sans Pro"/>
      <w:color w:val="262626" w:themeColor="text1" w:themeTint="D9"/>
      <w:sz w:val="20"/>
      <w:szCs w:val="20"/>
    </w:rPr>
  </w:style>
  <w:style w:type="paragraph" w:styleId="Footer">
    <w:name w:val="footer"/>
    <w:basedOn w:val="Normal"/>
    <w:link w:val="FooterChar"/>
    <w:uiPriority w:val="99"/>
    <w:unhideWhenUsed/>
    <w:rsid w:val="004C4B98"/>
    <w:pPr>
      <w:tabs>
        <w:tab w:val="center" w:pos="4513"/>
        <w:tab w:val="right" w:pos="9026"/>
      </w:tabs>
    </w:pPr>
  </w:style>
  <w:style w:type="character" w:customStyle="1" w:styleId="FooterChar">
    <w:name w:val="Footer Char"/>
    <w:basedOn w:val="DefaultParagraphFont"/>
    <w:link w:val="Footer"/>
    <w:uiPriority w:val="99"/>
    <w:rsid w:val="004C4B98"/>
    <w:rPr>
      <w:rFonts w:ascii="Source Sans Pro" w:hAnsi="Source Sans Pro"/>
      <w:color w:val="262626" w:themeColor="text1" w:themeTint="D9"/>
      <w:sz w:val="20"/>
      <w:szCs w:val="20"/>
    </w:rPr>
  </w:style>
  <w:style w:type="character" w:styleId="PageNumber">
    <w:name w:val="page number"/>
    <w:basedOn w:val="DefaultParagraphFont"/>
    <w:uiPriority w:val="99"/>
    <w:semiHidden/>
    <w:unhideWhenUsed/>
    <w:rsid w:val="004C4B98"/>
  </w:style>
  <w:style w:type="paragraph" w:customStyle="1" w:styleId="BasistekstOrdina">
    <w:name w:val="Basistekst Ordina"/>
    <w:basedOn w:val="Normal"/>
    <w:rsid w:val="002C7450"/>
  </w:style>
  <w:style w:type="table" w:styleId="TableGrid">
    <w:name w:val="Table Grid"/>
    <w:basedOn w:val="TableNormal"/>
    <w:uiPriority w:val="39"/>
    <w:rsid w:val="002C7450"/>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613">
      <w:bodyDiv w:val="1"/>
      <w:marLeft w:val="0"/>
      <w:marRight w:val="0"/>
      <w:marTop w:val="0"/>
      <w:marBottom w:val="0"/>
      <w:divBdr>
        <w:top w:val="none" w:sz="0" w:space="0" w:color="auto"/>
        <w:left w:val="none" w:sz="0" w:space="0" w:color="auto"/>
        <w:bottom w:val="none" w:sz="0" w:space="0" w:color="auto"/>
        <w:right w:val="none" w:sz="0" w:space="0" w:color="auto"/>
      </w:divBdr>
    </w:div>
    <w:div w:id="156965238">
      <w:bodyDiv w:val="1"/>
      <w:marLeft w:val="0"/>
      <w:marRight w:val="0"/>
      <w:marTop w:val="0"/>
      <w:marBottom w:val="0"/>
      <w:divBdr>
        <w:top w:val="none" w:sz="0" w:space="0" w:color="auto"/>
        <w:left w:val="none" w:sz="0" w:space="0" w:color="auto"/>
        <w:bottom w:val="none" w:sz="0" w:space="0" w:color="auto"/>
        <w:right w:val="none" w:sz="0" w:space="0" w:color="auto"/>
      </w:divBdr>
    </w:div>
    <w:div w:id="17551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riethorst/Downloads/InnSpire%20CV%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DAE3F9604964E99DDF37AE7277801" ma:contentTypeVersion="16" ma:contentTypeDescription="Create a new document." ma:contentTypeScope="" ma:versionID="3745e8ef4d02a8778746b55552268165">
  <xsd:schema xmlns:xsd="http://www.w3.org/2001/XMLSchema" xmlns:xs="http://www.w3.org/2001/XMLSchema" xmlns:p="http://schemas.microsoft.com/office/2006/metadata/properties" xmlns:ns2="5da6d84e-0eb2-459d-a875-82193781e9ca" xmlns:ns3="b171b5e9-f1e0-4c78-ac3a-b964b53950ee" targetNamespace="http://schemas.microsoft.com/office/2006/metadata/properties" ma:root="true" ma:fieldsID="3bdde70d887c65a0f7706710c687102e" ns2:_="" ns3:_="">
    <xsd:import namespace="5da6d84e-0eb2-459d-a875-82193781e9ca"/>
    <xsd:import namespace="b171b5e9-f1e0-4c78-ac3a-b964b5395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6d84e-0eb2-459d-a875-82193781e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6ce626-6223-489d-b297-92df66109f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71b5e9-f1e0-4c78-ac3a-b964b5395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ea2fbe-9993-42ca-876f-b6d297530018}" ma:internalName="TaxCatchAll" ma:showField="CatchAllData" ma:web="b171b5e9-f1e0-4c78-ac3a-b964b5395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a6d84e-0eb2-459d-a875-82193781e9ca">
      <Terms xmlns="http://schemas.microsoft.com/office/infopath/2007/PartnerControls"/>
    </lcf76f155ced4ddcb4097134ff3c332f>
    <TaxCatchAll xmlns="b171b5e9-f1e0-4c78-ac3a-b964b53950ee" xsi:nil="true"/>
  </documentManagement>
</p:properties>
</file>

<file path=customXml/itemProps1.xml><?xml version="1.0" encoding="utf-8"?>
<ds:datastoreItem xmlns:ds="http://schemas.openxmlformats.org/officeDocument/2006/customXml" ds:itemID="{0246776C-1A56-4B00-B6D2-DCA65D3B0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6d84e-0eb2-459d-a875-82193781e9ca"/>
    <ds:schemaRef ds:uri="b171b5e9-f1e0-4c78-ac3a-b964b5395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3E0E6-0C1A-4F1E-BFA8-ECFFFF6C52FF}">
  <ds:schemaRefs>
    <ds:schemaRef ds:uri="http://schemas.microsoft.com/sharepoint/v3/contenttype/forms"/>
  </ds:schemaRefs>
</ds:datastoreItem>
</file>

<file path=customXml/itemProps3.xml><?xml version="1.0" encoding="utf-8"?>
<ds:datastoreItem xmlns:ds="http://schemas.openxmlformats.org/officeDocument/2006/customXml" ds:itemID="{AE815A27-6532-4C98-A79D-482674CE8DB7}">
  <ds:schemaRefs>
    <ds:schemaRef ds:uri="http://schemas.microsoft.com/office/2006/metadata/properties"/>
    <ds:schemaRef ds:uri="http://schemas.microsoft.com/office/infopath/2007/PartnerControls"/>
    <ds:schemaRef ds:uri="5da6d84e-0eb2-459d-a875-82193781e9ca"/>
    <ds:schemaRef ds:uri="b171b5e9-f1e0-4c78-ac3a-b964b53950ee"/>
  </ds:schemaRefs>
</ds:datastoreItem>
</file>

<file path=docProps/app.xml><?xml version="1.0" encoding="utf-8"?>
<Properties xmlns="http://schemas.openxmlformats.org/officeDocument/2006/extended-properties" xmlns:vt="http://schemas.openxmlformats.org/officeDocument/2006/docPropsVTypes">
  <Template>InnSpire CV Template 2.dotx</Template>
  <TotalTime>1</TotalTime>
  <Pages>2</Pages>
  <Words>152</Words>
  <Characters>873</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 Riethorst</cp:lastModifiedBy>
  <cp:revision>1</cp:revision>
  <dcterms:created xsi:type="dcterms:W3CDTF">2023-01-16T10:38:00Z</dcterms:created>
  <dcterms:modified xsi:type="dcterms:W3CDTF">2023-01-16T10:39:00Z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0x01010087CDAE3F9604964E99DDF37AE7277801</vt:lpwstr>
  </property>
</Properties>
</file>