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7289"/>
      </w:tblGrid>
      <w:tr w:rsidR="002C7450" w:rsidRPr="002C7450" w14:paraId="647B0D3A" w14:textId="77777777" w:rsidTr="005E1EF9">
        <w:tc>
          <w:tcPr>
            <w:tcW w:w="2694" w:type="dxa"/>
          </w:tcPr>
          <w:p w14:paraId="024B724C" w14:textId="77777777" w:rsidR="002C7450" w:rsidRPr="002C7450" w:rsidRDefault="002C7450" w:rsidP="005E1EF9">
            <w:pPr>
              <w:pStyle w:val="BasistekstOrdina"/>
            </w:pPr>
            <w:r w:rsidRPr="002C7450">
              <w:rPr>
                <w:noProof/>
              </w:rPr>
              <w:drawing>
                <wp:inline distT="0" distB="0" distL="0" distR="0" wp14:anchorId="28D22D1C" wp14:editId="22196636">
                  <wp:extent cx="1620000" cy="1620000"/>
                  <wp:effectExtent l="0" t="0" r="5715" b="5715"/>
                  <wp:docPr id="4" name="Afbeelding 4" descr="Afbeelding met persoon, person, buiten, kostuum&#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person, buiten, kostuum&#10;&#10;Automatisch gegenereerde beschrijving"/>
                          <pic:cNvPicPr/>
                        </pic:nvPicPr>
                        <pic:blipFill>
                          <a:blip r:embed="rId10"/>
                          <a:stretch>
                            <a:fillRect/>
                          </a:stretch>
                        </pic:blipFill>
                        <pic:spPr>
                          <a:xfrm>
                            <a:off x="0" y="0"/>
                            <a:ext cx="1620000" cy="1620000"/>
                          </a:xfrm>
                          <a:prstGeom prst="rect">
                            <a:avLst/>
                          </a:prstGeom>
                        </pic:spPr>
                      </pic:pic>
                    </a:graphicData>
                  </a:graphic>
                </wp:inline>
              </w:drawing>
            </w:r>
          </w:p>
        </w:tc>
        <w:tc>
          <w:tcPr>
            <w:tcW w:w="7371" w:type="dxa"/>
          </w:tcPr>
          <w:p w14:paraId="236C82CF" w14:textId="77777777" w:rsidR="002C7450" w:rsidRPr="002C7450" w:rsidRDefault="002C7450" w:rsidP="005E1EF9">
            <w:pPr>
              <w:pStyle w:val="BasistekstOrdina"/>
              <w:rPr>
                <w:color w:val="4472C4" w:themeColor="accent1"/>
                <w:sz w:val="36"/>
                <w:szCs w:val="36"/>
              </w:rPr>
            </w:pPr>
          </w:p>
          <w:p w14:paraId="14E317B2" w14:textId="77777777" w:rsidR="002C7450" w:rsidRPr="002C7450" w:rsidRDefault="002C7450" w:rsidP="005E1EF9">
            <w:pPr>
              <w:pStyle w:val="BasistekstOrdina"/>
              <w:rPr>
                <w:color w:val="4472C4" w:themeColor="accent1"/>
                <w:sz w:val="36"/>
                <w:szCs w:val="36"/>
              </w:rPr>
            </w:pPr>
          </w:p>
          <w:p w14:paraId="6710BFA2" w14:textId="77777777" w:rsidR="002C7450" w:rsidRPr="002C7450" w:rsidRDefault="002C7450" w:rsidP="005E1EF9">
            <w:pPr>
              <w:pStyle w:val="BasistekstOrdina"/>
              <w:rPr>
                <w:color w:val="4472C4" w:themeColor="accent1"/>
                <w:sz w:val="36"/>
                <w:szCs w:val="36"/>
              </w:rPr>
            </w:pPr>
          </w:p>
          <w:p w14:paraId="08949DFE" w14:textId="77777777" w:rsidR="002C7450" w:rsidRPr="002C7450" w:rsidRDefault="002C7450" w:rsidP="005E1EF9">
            <w:pPr>
              <w:pStyle w:val="BasistekstOrdina"/>
              <w:rPr>
                <w:color w:val="4472C4" w:themeColor="accent1"/>
                <w:sz w:val="36"/>
                <w:szCs w:val="36"/>
              </w:rPr>
            </w:pPr>
            <w:r w:rsidRPr="002C7450">
              <w:rPr>
                <w:color w:val="4472C4" w:themeColor="accent1"/>
                <w:sz w:val="36"/>
                <w:szCs w:val="36"/>
              </w:rPr>
              <w:t>Roel Duijf</w:t>
            </w:r>
          </w:p>
          <w:p w14:paraId="487DE194" w14:textId="77777777" w:rsidR="002C7450" w:rsidRPr="002C7450" w:rsidRDefault="002C7450" w:rsidP="005E1EF9">
            <w:pPr>
              <w:pStyle w:val="BasistekstOrdina"/>
            </w:pPr>
            <w:r w:rsidRPr="002C7450">
              <w:t>Product Owner</w:t>
            </w:r>
          </w:p>
          <w:p w14:paraId="2043CF79" w14:textId="77777777" w:rsidR="002C7450" w:rsidRPr="002C7450" w:rsidRDefault="002C7450" w:rsidP="005E1EF9">
            <w:pPr>
              <w:pStyle w:val="BasistekstOrdina"/>
              <w:rPr>
                <w:color w:val="4472C4" w:themeColor="accent1"/>
                <w:sz w:val="36"/>
                <w:szCs w:val="36"/>
              </w:rPr>
            </w:pPr>
          </w:p>
        </w:tc>
      </w:tr>
      <w:tr w:rsidR="002C7450" w:rsidRPr="002C7450" w14:paraId="111B0C80" w14:textId="77777777" w:rsidTr="005E1EF9">
        <w:tc>
          <w:tcPr>
            <w:tcW w:w="2694" w:type="dxa"/>
          </w:tcPr>
          <w:p w14:paraId="5FB753B8" w14:textId="77777777" w:rsidR="002C7450" w:rsidRPr="002C7450" w:rsidRDefault="002C7450" w:rsidP="002C7450">
            <w:r w:rsidRPr="002C7450">
              <w:t>22 oktober 1971</w:t>
            </w:r>
          </w:p>
          <w:p w14:paraId="17139808" w14:textId="77777777" w:rsidR="002C7450" w:rsidRPr="002C7450" w:rsidRDefault="002C7450" w:rsidP="002C7450">
            <w:r w:rsidRPr="002C7450">
              <w:t>${woonplaats}</w:t>
            </w:r>
          </w:p>
          <w:p w14:paraId="65BC2ABE" w14:textId="77777777" w:rsidR="002C7450" w:rsidRPr="002C7450" w:rsidRDefault="002C7450" w:rsidP="002C7450">
            <w:r w:rsidRPr="002C7450">
              <w:t>+31 6 53 38 52 92</w:t>
            </w:r>
          </w:p>
          <w:p w14:paraId="7EC0B1EE" w14:textId="77777777" w:rsidR="002C7450" w:rsidRPr="002C7450" w:rsidRDefault="002C7450" w:rsidP="002C7450">
            <w:r w:rsidRPr="002C7450">
              <w:t>${mail}</w:t>
            </w:r>
          </w:p>
          <w:p w14:paraId="417701C7" w14:textId="77777777" w:rsidR="002C7450" w:rsidRPr="002C7450" w:rsidRDefault="002C7450" w:rsidP="005E1EF9">
            <w:pPr>
              <w:pStyle w:val="BasistekstOrdina"/>
            </w:pPr>
          </w:p>
        </w:tc>
        <w:tc>
          <w:tcPr>
            <w:tcW w:w="7371" w:type="dxa"/>
            <w:vMerge w:val="restart"/>
          </w:tcPr>
          <w:p w14:paraId="0D8C1520" w14:textId="77777777" w:rsidR="002C7450" w:rsidRDefault="002C7450" w:rsidP="005E1EF9">
            <w:pPr>
              <w:pStyle w:val="BasistekstOrdina"/>
            </w:pPr>
            <w:r w:rsidRPr="002C7450">
              <w:t>Ik ben een zeer senior productowner die in staat is om van niets, iets te maken, zelfstartend en zelfsturend. Een sparringpartner voor zowel de business, de techniek en (UX) designers. Veel ervaring in het opbouwen van teams en het werken in een (internationale) gedistribueerde omgeving. Daarnaast heb ik altijd vrij veel rechtstreeks klantcontact en ben zeer goed in staat om samen met de klanten aan mooie oplossingen te werken. Bij het stellen van prioriteiten zet ik altijd het klantbelang voorop. Mijn motto is "complexiteit is mislukte eenvoud".</w:t>
            </w:r>
          </w:p>
          <w:p w14:paraId="52131A55" w14:textId="77777777" w:rsidR="002C7450" w:rsidRDefault="002C7450" w:rsidP="005E1EF9">
            <w:pPr>
              <w:pStyle w:val="BasistekstOrdina"/>
            </w:pPr>
          </w:p>
          <w:p w14:paraId="41E60113" w14:textId="77777777" w:rsidR="002C7450" w:rsidRPr="002C7450" w:rsidRDefault="002C7450" w:rsidP="005E1EF9">
            <w:pPr>
              <w:pStyle w:val="BasistekstOrdina"/>
              <w:rPr>
                <w:b/>
                <w:bCs/>
              </w:rPr>
            </w:pPr>
            <w:r w:rsidRPr="002C7450">
              <w:rPr>
                <w:b/>
                <w:bCs/>
              </w:rPr>
              <w:t>En ook Roel</w:t>
            </w:r>
          </w:p>
          <w:p w14:paraId="2FC419B5" w14:textId="77777777" w:rsidR="002C7450" w:rsidRPr="002C7450" w:rsidRDefault="002C7450" w:rsidP="005E1EF9">
            <w:pPr>
              <w:pStyle w:val="BasistekstOrdina"/>
            </w:pPr>
            <w:r>
              <w:t>{$hobbies}</w:t>
            </w:r>
          </w:p>
        </w:tc>
      </w:tr>
      <w:tr w:rsidR="002C7450" w:rsidRPr="002C7450" w14:paraId="2AA4E39E" w14:textId="77777777" w:rsidTr="005E1EF9">
        <w:tc>
          <w:tcPr>
            <w:tcW w:w="2694" w:type="dxa"/>
          </w:tcPr>
          <w:p w14:paraId="55BB3283" w14:textId="77777777" w:rsidR="002C7450" w:rsidRPr="002C7450" w:rsidRDefault="002C7450" w:rsidP="002C7450">
            <w:pPr>
              <w:rPr>
                <w:b/>
                <w:bCs/>
                <w:lang w:val="en-US"/>
              </w:rPr>
            </w:pPr>
            <w:r w:rsidRPr="002C7450">
              <w:rPr>
                <w:b/>
                <w:bCs/>
                <w:lang w:val="en-US"/>
              </w:rPr>
              <w:t>Methoden</w:t>
            </w:r>
          </w:p>
          <w:p w14:paraId="098DA548" w14:textId="77777777" w:rsidR="002C7450" w:rsidRPr="002C7450" w:rsidRDefault="002C7450" w:rsidP="002C7450">
            <w:pPr>
              <w:rPr>
                <w:lang w:val="en-US"/>
              </w:rPr>
            </w:pPr>
            <w:r w:rsidRPr="002C7450">
              <w:rPr>
                <w:lang w:val="en-US"/>
              </w:rPr>
              <w:t>
                Product development
                <w:br/>
Prototyping / concept development Agile , Scrum
                <w:br/>
Design Thinking
                <w:br/>
Troubleshooting
              </w:t>
            </w:r>
          </w:p>
          <w:p w14:paraId="1A0A7EE5" w14:textId="77777777" w:rsidR="002C7450" w:rsidRPr="002C7450" w:rsidRDefault="002C7450" w:rsidP="002C7450">
            <w:pPr>
              <w:rPr>
                <w:lang w:val="en-US"/>
              </w:rPr>
            </w:pPr>
          </w:p>
          <w:p w14:paraId="1FB2D276" w14:textId="77777777" w:rsidR="002C7450" w:rsidRPr="002C7450" w:rsidRDefault="002C7450" w:rsidP="002C7450">
            <w:pPr>
              <w:rPr>
                <w:b/>
                <w:bCs/>
                <w:lang w:val="en-US"/>
              </w:rPr>
            </w:pPr>
            <w:r w:rsidRPr="002C7450">
              <w:rPr>
                <w:b/>
                <w:bCs/>
                <w:lang w:val="en-US"/>
              </w:rPr>
              <w:t>Tools</w:t>
            </w:r>
          </w:p>
          <w:p w14:paraId="2A40C658" w14:textId="77777777" w:rsidR="002C7450" w:rsidRPr="002C7450" w:rsidRDefault="002C7450" w:rsidP="002C7450">
            <w:pPr>
              <w:rPr>
                <w:lang w:val="en-US"/>
              </w:rPr>
            </w:pPr>
            <w:r w:rsidRPr="002C7450">
              <w:rPr>
                <w:lang w:val="en-US"/>
              </w:rPr>
              <w:t/>
            </w:r>
          </w:p>
          <w:p w14:paraId="1205F0C5" w14:textId="77777777" w:rsidR="002C7450" w:rsidRPr="002C7450" w:rsidRDefault="002C7450" w:rsidP="002C7450">
            <w:pPr>
              <w:rPr>
                <w:lang w:val="en-US"/>
              </w:rPr>
            </w:pPr>
          </w:p>
          <w:p w14:paraId="08F25E08" w14:textId="77777777" w:rsidR="002C7450" w:rsidRPr="002C7450" w:rsidRDefault="002C7450" w:rsidP="002C7450">
            <w:pPr>
              <w:rPr>
                <w:b/>
                <w:bCs/>
                <w:lang w:val="en-US"/>
              </w:rPr>
            </w:pPr>
            <w:r w:rsidRPr="002C7450">
              <w:rPr>
                <w:b/>
                <w:bCs/>
                <w:lang w:val="en-US"/>
              </w:rPr>
              <w:t>Certificaten</w:t>
            </w:r>
          </w:p>
          <w:p w14:paraId="550E0FAE" w14:textId="77777777" w:rsidR="002C7450" w:rsidRPr="002C7450" w:rsidRDefault="002C7450" w:rsidP="002C7450">
            <w:pPr>
              <w:rPr>
                <w:lang w:val="en-US"/>
              </w:rPr>
            </w:pPr>
            <w:r w:rsidRPr="002C7450">
              <w:rPr>
                <w:lang w:val="en-US"/>
              </w:rPr>
              <w:t>
                PSPO-II
                <w:br/>
Certified Product Owner (Scrum Aliance)
              </w:t>
            </w:r>
          </w:p>
          <w:p w14:paraId="177C5796" w14:textId="77777777" w:rsidR="002C7450" w:rsidRPr="002C7450" w:rsidRDefault="002C7450" w:rsidP="002C7450">
            <w:pPr>
              <w:rPr>
                <w:lang w:val="en-US"/>
              </w:rPr>
            </w:pPr>
          </w:p>
          <w:p w14:paraId="1838D303" w14:textId="77777777" w:rsidR="002C7450" w:rsidRPr="002C7450" w:rsidRDefault="002C7450" w:rsidP="002C7450">
            <w:pPr>
              <w:rPr>
                <w:b/>
                <w:bCs/>
                <w:lang w:val="en-US"/>
              </w:rPr>
            </w:pPr>
            <w:r w:rsidRPr="002C7450">
              <w:rPr>
                <w:b/>
                <w:bCs/>
                <w:lang w:val="en-US"/>
              </w:rPr>
              <w:t>Talen</w:t>
            </w:r>
          </w:p>
          <w:p w14:paraId="5703D26F" w14:textId="77777777" w:rsidR="002C7450" w:rsidRPr="002C7450" w:rsidRDefault="002C7450" w:rsidP="002C7450">
            <w:pPr>
              <w:rPr>
                <w:lang w:val="en-US"/>
              </w:rPr>
            </w:pPr>
            <w:r w:rsidRPr="002C7450">
              <w:rPr>
                <w:lang w:val="en-US"/>
              </w:rPr>
              <w:t>
                Nederlands - moedertaal 
                <w:br/>
Engels - uitstekend 
                <w:br/>
Duits - redelijk
                <w:br/>
Frans - redelijk
                <w:br/>
Spaans - redelijk
              </w:t>
            </w:r>
          </w:p>
        </w:tc>
        <w:tc>
          <w:tcPr>
            <w:tcW w:w="7371" w:type="dxa"/>
            <w:vMerge/>
          </w:tcPr>
          <w:p w14:paraId="48ACDCF1" w14:textId="77777777" w:rsidR="002C7450" w:rsidRPr="002C7450" w:rsidRDefault="002C7450" w:rsidP="005E1EF9">
            <w:pPr>
              <w:pStyle w:val="BasistekstOrdina"/>
              <w:rPr>
                <w:lang w:val="en-US"/>
              </w:rPr>
            </w:pPr>
          </w:p>
        </w:tc>
      </w:tr>
    </w:tbl>
    <w:p w14:paraId="12BCE49D" w14:textId="77777777" w:rsidR="002C7450" w:rsidRPr="002C7450" w:rsidRDefault="002C7450" w:rsidP="002C7450">
      <w:pPr>
        <w:pStyle w:val="BasistekstOrdina"/>
        <w:rPr>
          <w:lang w:val="en-US"/>
        </w:rPr>
      </w:pPr>
    </w:p>
    <w:p w14:paraId="739B280F" w14:textId="77777777" w:rsidR="002C7450" w:rsidRPr="002C7450" w:rsidRDefault="002C7450" w:rsidP="002C7450">
      <w:pPr>
        <w:rPr>
          <w:lang w:val="en-US"/>
        </w:rPr>
      </w:pPr>
      <w:r w:rsidRPr="002C7450">
        <w:rPr>
          <w:lang w:val="en-US"/>
        </w:rPr>
        <w:br w:type="page"/>
      </w:r>
    </w:p>
    <w:p w14:paraId="225CBD2A" w14:textId="77777777" w:rsidR="002C7450" w:rsidRPr="002C7450" w:rsidRDefault="002C7450" w:rsidP="002C7450">
      <w:pPr>
        <w:rPr>
          <w:lang w:val="en-US"/>
        </w:rPr>
      </w:pPr>
    </w:p>
    <w:p w14:paraId="5AD1B585" w14:textId="77777777" w:rsidR="002C7450" w:rsidRPr="002C7450" w:rsidRDefault="002C7450" w:rsidP="002C7450">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0127275F" w14:textId="77777777" w:rsidTr="005E1EF9">
        <w:tc>
          <w:tcPr>
            <w:tcW w:w="9062" w:type="dxa"/>
            <w:gridSpan w:val="2"/>
            <w:shd w:val="clear" w:color="auto" w:fill="A0473B"/>
          </w:tcPr>
          <w:p w14:paraId="3A2D912C" w14:textId="77777777" w:rsidR="002C7450" w:rsidRPr="002C7450" w:rsidRDefault="002C7450" w:rsidP="005E1EF9">
            <w:pPr>
              <w:widowControl w:val="0"/>
            </w:pPr>
            <w:r w:rsidRPr="002C7450">
              <w:rPr>
                <w:b/>
                <w:color w:val="FFFFFF"/>
              </w:rPr>
              <w:t>Werkervaring</w:t>
            </w:r>
          </w:p>
        </w:tc>
      </w:tr>
      <w:tr w:rsidR="002C7450" w:rsidRPr="002C7450" w14:paraId="2FEA704D" w14:textId="77777777" w:rsidTr="005E1EF9">
        <w:tc>
          <w:tcPr>
            <w:tcW w:w="2405" w:type="dxa"/>
          </w:tcPr>
          <w:p w14:paraId="561E0794" w14:textId="77777777" w:rsidR="002C7450" w:rsidRPr="002C7450" w:rsidRDefault="002C7450" w:rsidP="005E1EF9">
            <w:pPr>
              <w:pStyle w:val="BasistekstOrdina"/>
              <w:rPr>
                <w:b/>
                <w:bCs/>
              </w:rPr>
            </w:pPr>
            <w:r w:rsidRPr="002C7450">
              <w:rPr>
                <w:b/>
                <w:bCs/>
              </w:rPr>
              <w:t>2019 - 2022</w:t>
            </w:r>
          </w:p>
        </w:tc>
        <w:tc>
          <w:tcPr>
            <w:tcW w:w="6657" w:type="dxa"/>
          </w:tcPr>
          <w:p w14:paraId="5915AF14" w14:textId="77777777" w:rsidR="002C7450" w:rsidRPr="002C7450" w:rsidRDefault="002C7450" w:rsidP="005E1EF9">
            <w:pPr>
              <w:pStyle w:val="BasistekstOrdina"/>
              <w:rPr>
                <w:b/>
                <w:bCs/>
              </w:rPr>
            </w:pPr>
            <w:r w:rsidRPr="002C7450">
              <w:rPr>
                <w:b/>
                <w:bCs/>
              </w:rPr>
              <w:t>Productowner RO2, SDU</w:t>
            </w:r>
          </w:p>
        </w:tc>
      </w:tr>
      <w:tr w:rsidR="002C7450" w:rsidRPr="002C7450" w14:paraId="553F86F3" w14:textId="77777777" w:rsidTr="005E1EF9">
        <w:tc>
          <w:tcPr>
            <w:tcW w:w="9062" w:type="dxa"/>
            <w:gridSpan w:val="2"/>
          </w:tcPr>
          <w:p w14:paraId="4FE3123D" w14:textId="77777777" w:rsidR="002C7450" w:rsidRPr="002C7450" w:rsidRDefault="002C7450" w:rsidP="005E1EF9">
            <w:pPr>
              <w:pStyle w:val="BasistekstOrdina"/>
            </w:pPr>
            <w:r w:rsidRPr="002C7450">
              <w:t>Als productowner RO2 was ik verantwoordelijk voor de volledige herbouw in eigen beheer van Sdu van het product Rechtsorde. Ik heb hierbij het hele proces begeleid vanaf het overtuigen van onze eigen directie en onze Franse holding, het maken van de businesscase en door middel van een design sprint definiëren van de richting van het product. In de uitvoeringsfase heb ik het multidisciplinaire en internationale end-to-end team samengesteld en als productowner de prioriteiten bepaald en de stories geschreven die we in onze 2 wekelijkse sprints oppakten. Al onze klanten van het oude platform zijn in juli 2021 naar het nieuwe platform gemigreerd.</w:t>
            </w:r>
          </w:p>
        </w:tc>
      </w:tr>
    </w:tbl>
    <w:p w14:paraId="0128FB7D"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6C1E9B08" w14:textId="77777777" w:rsidTr="005E1EF9">
        <w:tc>
          <w:tcPr>
            <w:tcW w:w="2405" w:type="dxa"/>
            <w:tcBorders>
              <w:top w:val="single" w:sz="4" w:space="0" w:color="auto"/>
            </w:tcBorders>
          </w:tcPr>
          <w:p w14:paraId="1C448A68" w14:textId="77777777" w:rsidR="002C7450" w:rsidRPr="002C7450" w:rsidRDefault="002C7450" w:rsidP="005E1EF9">
            <w:pPr>
              <w:pStyle w:val="BasistekstOrdina"/>
              <w:rPr>
                <w:b/>
                <w:bCs/>
              </w:rPr>
            </w:pPr>
            <w:r w:rsidRPr="002C7450">
              <w:rPr>
                <w:b/>
                <w:bCs/>
              </w:rPr>
              <w:t>2011 - 2019</w:t>
            </w:r>
          </w:p>
        </w:tc>
        <w:tc>
          <w:tcPr>
            <w:tcW w:w="6657" w:type="dxa"/>
            <w:tcBorders>
              <w:top w:val="single" w:sz="4" w:space="0" w:color="auto"/>
            </w:tcBorders>
          </w:tcPr>
          <w:p w14:paraId="0C7E80C4" w14:textId="77777777" w:rsidR="002C7450" w:rsidRPr="002C7450" w:rsidRDefault="002C7450" w:rsidP="005E1EF9">
            <w:pPr>
              <w:pStyle w:val="BasistekstOrdina"/>
              <w:rPr>
                <w:b/>
                <w:bCs/>
              </w:rPr>
            </w:pPr>
            <w:r w:rsidRPr="002C7450">
              <w:rPr>
                <w:b/>
                <w:bCs/>
              </w:rPr>
              <w:t>Productmanager Rechtsorde, Rechtsorde B.V.</w:t>
            </w:r>
          </w:p>
        </w:tc>
      </w:tr>
      <w:tr w:rsidR="002C7450" w:rsidRPr="002C7450" w14:paraId="299D4C57" w14:textId="77777777" w:rsidTr="005E1EF9">
        <w:tc>
          <w:tcPr>
            <w:tcW w:w="9062" w:type="dxa"/>
            <w:gridSpan w:val="2"/>
          </w:tcPr>
          <w:p w14:paraId="6D2E7076" w14:textId="77777777" w:rsidR="002C7450" w:rsidRPr="002C7450" w:rsidRDefault="002C7450" w:rsidP="005E1EF9">
            <w:pPr>
              <w:pStyle w:val="BasistekstOrdina"/>
            </w:pPr>
            <w:r w:rsidRPr="002C7450">
              <w:t>Rechtsorde was een innovatieve online oplossing voor de integratie van informatie voor juristen en fiscalisten van de firma C-content (nu My-Lex). Toen ik daar in 2011 begon hadden we ca 40 klanten in korte tijd hebben we dit uitgebouwd naar ca 400 klanten. Mijn werk bestond uit het vertalen van de klantwensen naar het product. Ik had daartoe intensief contact met onze klanten, sales en onze softwareontwikkelaars. Ik ging vaak op bezoek bij klanten voor het geven van demo's en in samenwerking met sales stelde ik (maatwerk) offertes op. Rechtsorde is als bedrijf verkocht aan Sdu waarbij we nog een tijd zelfstandig hebben bestaan binnen het Sdu concern. Maar uiteindelijk zijn we volledig geïntrigeerd.</w:t>
            </w:r>
          </w:p>
        </w:tc>
      </w:tr>
    </w:tbl>
    <w:p w14:paraId="1286679F"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1089285A" w14:textId="77777777" w:rsidTr="005E1EF9">
        <w:tc>
          <w:tcPr>
            <w:tcW w:w="2405" w:type="dxa"/>
            <w:tcBorders>
              <w:top w:val="single" w:sz="4" w:space="0" w:color="auto"/>
            </w:tcBorders>
          </w:tcPr>
          <w:p w14:paraId="4941F336" w14:textId="77777777" w:rsidR="002C7450" w:rsidRPr="002C7450" w:rsidRDefault="002C7450" w:rsidP="005E1EF9">
            <w:pPr>
              <w:pStyle w:val="BasistekstOrdina"/>
              <w:rPr>
                <w:b/>
                <w:bCs/>
              </w:rPr>
            </w:pPr>
            <w:r w:rsidRPr="002C7450">
              <w:rPr>
                <w:b/>
                <w:bCs/>
              </w:rPr>
              <w:t>1998-2011</w:t>
            </w:r>
          </w:p>
        </w:tc>
        <w:tc>
          <w:tcPr>
            <w:tcW w:w="6657" w:type="dxa"/>
            <w:tcBorders>
              <w:top w:val="single" w:sz="4" w:space="0" w:color="auto"/>
            </w:tcBorders>
          </w:tcPr>
          <w:p w14:paraId="021C3E28" w14:textId="77777777" w:rsidR="002C7450" w:rsidRPr="002C7450" w:rsidRDefault="002C7450" w:rsidP="005E1EF9">
            <w:pPr>
              <w:pStyle w:val="BasistekstOrdina"/>
              <w:rPr>
                <w:b/>
                <w:bCs/>
              </w:rPr>
            </w:pPr>
            <w:r w:rsidRPr="002C7450">
              <w:rPr>
                <w:b/>
                <w:bCs/>
              </w:rPr>
              <w:t>Uitgebreide ervaring in (online) productontwikkeling, Diverse werkgevers</w:t>
            </w:r>
          </w:p>
        </w:tc>
      </w:tr>
      <w:tr w:rsidR="002C7450" w:rsidRPr="002C7450" w14:paraId="6BECA44C" w14:textId="77777777" w:rsidTr="005E1EF9">
        <w:tc>
          <w:tcPr>
            <w:tcW w:w="9062" w:type="dxa"/>
            <w:gridSpan w:val="2"/>
          </w:tcPr>
          <w:p w14:paraId="78DDB16D" w14:textId="77777777" w:rsidR="002C7450" w:rsidRPr="002C7450" w:rsidRDefault="002C7450" w:rsidP="005E1EF9">
            <w:pPr>
              <w:pStyle w:val="BasistekstOrdina"/>
            </w:pPr>
            <w:r w:rsidRPr="002C7450">
              <w:t>Na mijn studie heb ik diverse banen gehad met als rode draad online productontwikkeling. Ik ben gestart bij PCM uitgevers (nu Perscombinatie) en gewerkt aan de online portalen van hun titels (Volkskrant, NRC, AD, Trouw, Parool) evenals aan het product de Nederlandse Persdatabank (nu Lexis Nexis). Ook heb ik 2 keer een eigen bedrijf gehad in de online productontwikkeling. Ik heb bij Sdu in diverse functies gewerkt aan het creëren van haar online productportfolio.</w:t>
            </w:r>
          </w:p>
        </w:tc>
      </w:tr>
    </w:tbl>
    <w:p w14:paraId="7067E1A1"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604C2067" w14:textId="77777777" w:rsidTr="005E1EF9">
        <w:tc>
          <w:tcPr>
            <w:tcW w:w="2405" w:type="dxa"/>
            <w:tcBorders>
              <w:top w:val="single" w:sz="4" w:space="0" w:color="auto"/>
            </w:tcBorders>
          </w:tcPr>
          <w:p w14:paraId="5C47DE97" w14:textId="77777777" w:rsidR="002C7450" w:rsidRPr="002C7450" w:rsidRDefault="002C7450" w:rsidP="005E1EF9">
            <w:pPr>
              <w:pStyle w:val="BasistekstOrdina"/>
              <w:rPr>
                <w:b/>
                <w:bCs/>
              </w:rPr>
            </w:pPr>
            <w:r w:rsidRPr="002C7450">
              <w:rPr>
                <w:b/>
                <w:bCs/>
              </w:rPr>
              <w:t/>
            </w:r>
          </w:p>
        </w:tc>
        <w:tc>
          <w:tcPr>
            <w:tcW w:w="6657" w:type="dxa"/>
            <w:tcBorders>
              <w:top w:val="single" w:sz="4" w:space="0" w:color="auto"/>
            </w:tcBorders>
          </w:tcPr>
          <w:p w14:paraId="4C331F7F" w14:textId="77777777" w:rsidR="002C7450" w:rsidRPr="002C7450" w:rsidRDefault="002C7450" w:rsidP="005E1EF9">
            <w:pPr>
              <w:pStyle w:val="BasistekstOrdina"/>
              <w:rPr>
                <w:b/>
                <w:bCs/>
              </w:rPr>
            </w:pPr>
            <w:r w:rsidRPr="002C7450">
              <w:rPr>
                <w:b/>
                <w:bCs/>
              </w:rPr>
              <w:t>, </w:t>
            </w:r>
          </w:p>
        </w:tc>
      </w:tr>
      <w:tr w:rsidR="002C7450" w:rsidRPr="002C7450" w14:paraId="5AA8EBD5" w14:textId="77777777" w:rsidTr="005E1EF9">
        <w:tc>
          <w:tcPr>
            <w:tcW w:w="9062" w:type="dxa"/>
            <w:gridSpan w:val="2"/>
          </w:tcPr>
          <w:p w14:paraId="63840461" w14:textId="77777777" w:rsidR="002C7450" w:rsidRPr="002C7450" w:rsidRDefault="002C7450" w:rsidP="005E1EF9">
            <w:pPr>
              <w:pStyle w:val="BasistekstOrdina"/>
            </w:pPr>
            <w:r w:rsidRPr="002C7450">
              <w:t/>
            </w:r>
          </w:p>
        </w:tc>
      </w:tr>
    </w:tbl>
    <w:p w14:paraId="1D6C281E"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0B3DFB3E" w14:textId="77777777" w:rsidTr="005E1EF9">
        <w:tc>
          <w:tcPr>
            <w:tcW w:w="2405" w:type="dxa"/>
            <w:tcBorders>
              <w:top w:val="single" w:sz="4" w:space="0" w:color="auto"/>
            </w:tcBorders>
          </w:tcPr>
          <w:p w14:paraId="594BC34A" w14:textId="77777777" w:rsidR="002C7450" w:rsidRPr="002C7450" w:rsidRDefault="002C7450" w:rsidP="005E1EF9">
            <w:pPr>
              <w:pStyle w:val="BasistekstOrdina"/>
              <w:rPr>
                <w:b/>
                <w:bCs/>
              </w:rPr>
            </w:pPr>
            <w:r w:rsidRPr="002C7450">
              <w:rPr>
                <w:b/>
                <w:bCs/>
              </w:rPr>
              <w:t/>
            </w:r>
          </w:p>
        </w:tc>
        <w:tc>
          <w:tcPr>
            <w:tcW w:w="6657" w:type="dxa"/>
            <w:tcBorders>
              <w:top w:val="single" w:sz="4" w:space="0" w:color="auto"/>
            </w:tcBorders>
          </w:tcPr>
          <w:p w14:paraId="4A8FD728" w14:textId="77777777" w:rsidR="002C7450" w:rsidRPr="002C7450" w:rsidRDefault="002C7450" w:rsidP="005E1EF9">
            <w:pPr>
              <w:pStyle w:val="BasistekstOrdina"/>
              <w:rPr>
                <w:b/>
                <w:bCs/>
              </w:rPr>
            </w:pPr>
            <w:r w:rsidRPr="002C7450">
              <w:rPr>
                <w:b/>
                <w:bCs/>
              </w:rPr>
              <w:t>, </w:t>
            </w:r>
          </w:p>
        </w:tc>
      </w:tr>
      <w:tr w:rsidR="002C7450" w:rsidRPr="002C7450" w14:paraId="0FE833FD" w14:textId="77777777" w:rsidTr="005E1EF9">
        <w:tc>
          <w:tcPr>
            <w:tcW w:w="9062" w:type="dxa"/>
            <w:gridSpan w:val="2"/>
          </w:tcPr>
          <w:p w14:paraId="63DC279A" w14:textId="77777777" w:rsidR="002C7450" w:rsidRPr="002C7450" w:rsidRDefault="002C7450" w:rsidP="005E1EF9">
            <w:pPr>
              <w:pStyle w:val="BasistekstOrdina"/>
            </w:pPr>
            <w:r w:rsidRPr="002C7450">
              <w:t/>
            </w:r>
          </w:p>
        </w:tc>
      </w:tr>
    </w:tbl>
    <w:p w14:paraId="5A1F19BF"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6623"/>
      </w:tblGrid>
      <w:tr w:rsidR="002C7450" w:rsidRPr="002C7450" w14:paraId="3A7ACCD1" w14:textId="77777777" w:rsidTr="005E1EF9">
        <w:tc>
          <w:tcPr>
            <w:tcW w:w="2405" w:type="dxa"/>
            <w:tcBorders>
              <w:top w:val="single" w:sz="4" w:space="0" w:color="auto"/>
            </w:tcBorders>
          </w:tcPr>
          <w:p w14:paraId="762B8DFF" w14:textId="77777777" w:rsidR="002C7450" w:rsidRPr="002C7450" w:rsidRDefault="002C7450" w:rsidP="005E1EF9">
            <w:pPr>
              <w:pStyle w:val="BasistekstOrdina"/>
              <w:rPr>
                <w:b/>
                <w:bCs/>
              </w:rPr>
            </w:pPr>
            <w:r w:rsidRPr="002C7450">
              <w:rPr>
                <w:b/>
                <w:bCs/>
              </w:rPr>
              <w:t/>
            </w:r>
          </w:p>
        </w:tc>
        <w:tc>
          <w:tcPr>
            <w:tcW w:w="6657" w:type="dxa"/>
            <w:tcBorders>
              <w:top w:val="single" w:sz="4" w:space="0" w:color="auto"/>
            </w:tcBorders>
          </w:tcPr>
          <w:p w14:paraId="7FF37920" w14:textId="77777777" w:rsidR="002C7450" w:rsidRPr="002C7450" w:rsidRDefault="002C7450" w:rsidP="005E1EF9">
            <w:pPr>
              <w:pStyle w:val="BasistekstOrdina"/>
              <w:rPr>
                <w:b/>
                <w:bCs/>
              </w:rPr>
            </w:pPr>
            <w:r w:rsidRPr="002C7450">
              <w:rPr>
                <w:b/>
                <w:bCs/>
              </w:rPr>
              <w:t>, </w:t>
            </w:r>
          </w:p>
        </w:tc>
      </w:tr>
      <w:tr w:rsidR="002C7450" w:rsidRPr="002C7450" w14:paraId="4EC385B4" w14:textId="77777777" w:rsidTr="005E1EF9">
        <w:tc>
          <w:tcPr>
            <w:tcW w:w="9062" w:type="dxa"/>
            <w:gridSpan w:val="2"/>
          </w:tcPr>
          <w:p w14:paraId="14104213" w14:textId="77777777" w:rsidR="002C7450" w:rsidRPr="002C7450" w:rsidRDefault="002C7450" w:rsidP="005E1EF9">
            <w:pPr>
              <w:pStyle w:val="BasistekstOrdina"/>
            </w:pPr>
            <w:r w:rsidRPr="002C7450">
              <w:t/>
            </w:r>
          </w:p>
        </w:tc>
      </w:tr>
    </w:tbl>
    <w:p w14:paraId="3DED2A13" w14:textId="77777777" w:rsidR="002C7450" w:rsidRPr="002C7450" w:rsidRDefault="002C7450" w:rsidP="002C7450">
      <w:pPr>
        <w:pStyle w:val="BasistekstOrdina"/>
      </w:pPr>
    </w:p>
    <w:p w14:paraId="4E73F304" w14:textId="77777777" w:rsidR="002C7450" w:rsidRPr="002C7450" w:rsidRDefault="002C7450" w:rsidP="002C7450">
      <w:pPr>
        <w:pStyle w:val="BasistekstOrdin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3090"/>
        <w:gridCol w:w="3489"/>
      </w:tblGrid>
      <w:tr w:rsidR="002C7450" w:rsidRPr="002C7450" w14:paraId="71FE7891" w14:textId="77777777" w:rsidTr="005E1EF9">
        <w:tc>
          <w:tcPr>
            <w:tcW w:w="9072" w:type="dxa"/>
            <w:gridSpan w:val="3"/>
            <w:shd w:val="clear" w:color="auto" w:fill="A0473B"/>
          </w:tcPr>
          <w:p w14:paraId="513ED1AB" w14:textId="77777777" w:rsidR="002C7450" w:rsidRPr="002C7450" w:rsidRDefault="002C7450" w:rsidP="005E1EF9">
            <w:pPr>
              <w:widowControl w:val="0"/>
            </w:pPr>
            <w:r w:rsidRPr="002C7450">
              <w:rPr>
                <w:b/>
                <w:color w:val="FFFFFF"/>
              </w:rPr>
              <w:t>Opleidingen</w:t>
            </w:r>
          </w:p>
        </w:tc>
      </w:tr>
      <w:tr w:rsidR="002C7450" w:rsidRPr="002C7450" w14:paraId="7A1F7523" w14:textId="77777777" w:rsidTr="005E1EF9">
        <w:tc>
          <w:tcPr>
            <w:tcW w:w="2454" w:type="dxa"/>
          </w:tcPr>
          <w:p w14:paraId="4A643EA6" w14:textId="77777777" w:rsidR="002C7450" w:rsidRPr="002C7450" w:rsidRDefault="002C7450" w:rsidP="005E1EF9">
            <w:pPr>
              <w:pStyle w:val="BasistekstOrdina"/>
            </w:pPr>
            <w:r w:rsidRPr="002C7450">
              <w:t>${educatie1period}</w:t>
            </w:r>
          </w:p>
        </w:tc>
        <w:tc>
          <w:tcPr>
            <w:tcW w:w="3112" w:type="dxa"/>
          </w:tcPr>
          <w:p w14:paraId="02C43668" w14:textId="77777777" w:rsidR="002C7450" w:rsidRPr="002C7450" w:rsidRDefault="002C7450" w:rsidP="005E1EF9">
            <w:pPr>
              <w:pStyle w:val="BasistekstOrdina"/>
            </w:pPr>
            <w:r w:rsidRPr="002C7450">
              <w:t>PSPO-II</w:t>
            </w:r>
          </w:p>
        </w:tc>
        <w:tc>
          <w:tcPr>
            <w:tcW w:w="3506" w:type="dxa"/>
          </w:tcPr>
          <w:p w14:paraId="3C67EDED" w14:textId="77777777" w:rsidR="002C7450" w:rsidRPr="002C7450" w:rsidRDefault="002C7450" w:rsidP="005E1EF9">
            <w:pPr>
              <w:pStyle w:val="BasistekstOrdina"/>
            </w:pPr>
            <w:r w:rsidRPr="002C7450">
              <w:t>Expandior</w:t>
            </w:r>
          </w:p>
        </w:tc>
      </w:tr>
      <w:tr w:rsidR="002C7450" w:rsidRPr="002C7450" w14:paraId="16955FEC" w14:textId="77777777" w:rsidTr="005E1EF9">
        <w:tc>
          <w:tcPr>
            <w:tcW w:w="2454" w:type="dxa"/>
          </w:tcPr>
          <w:p w14:paraId="23DDC0F8" w14:textId="77777777" w:rsidR="002C7450" w:rsidRPr="002C7450" w:rsidRDefault="002C7450" w:rsidP="005E1EF9">
            <w:pPr>
              <w:pStyle w:val="BasistekstOrdina"/>
            </w:pPr>
            <w:r w:rsidRPr="002C7450">
              <w:t>${educatie2period}</w:t>
            </w:r>
          </w:p>
        </w:tc>
        <w:tc>
          <w:tcPr>
            <w:tcW w:w="3112" w:type="dxa"/>
          </w:tcPr>
          <w:p w14:paraId="0D40AA50" w14:textId="77777777" w:rsidR="002C7450" w:rsidRPr="002C7450" w:rsidRDefault="002C7450" w:rsidP="005E1EF9">
            <w:pPr>
              <w:pStyle w:val="BasistekstOrdina"/>
            </w:pPr>
            <w:r w:rsidRPr="002C7450">
              <w:t>Data Science fundamentals</w:t>
            </w:r>
          </w:p>
        </w:tc>
        <w:tc>
          <w:tcPr>
            <w:tcW w:w="3506" w:type="dxa"/>
          </w:tcPr>
          <w:p w14:paraId="04D265BB" w14:textId="77777777" w:rsidR="002C7450" w:rsidRPr="002C7450" w:rsidRDefault="002C7450" w:rsidP="005E1EF9">
            <w:pPr>
              <w:pStyle w:val="BasistekstOrdina"/>
            </w:pPr>
            <w:r w:rsidRPr="002C7450">
              <w:t>IBM/Coursera</w:t>
            </w:r>
          </w:p>
        </w:tc>
      </w:tr>
      <w:tr w:rsidR="002C7450" w:rsidRPr="002C7450" w14:paraId="67CD85A1" w14:textId="77777777" w:rsidTr="005E1EF9">
        <w:tc>
          <w:tcPr>
            <w:tcW w:w="2454" w:type="dxa"/>
          </w:tcPr>
          <w:p w14:paraId="7B8DA1EB" w14:textId="77777777" w:rsidR="002C7450" w:rsidRPr="002C7450" w:rsidRDefault="002C7450" w:rsidP="005E1EF9">
            <w:pPr>
              <w:pStyle w:val="BasistekstOrdina"/>
            </w:pPr>
            <w:r w:rsidRPr="002C7450">
              <w:t>${educatie3period}</w:t>
            </w:r>
          </w:p>
        </w:tc>
        <w:tc>
          <w:tcPr>
            <w:tcW w:w="3112" w:type="dxa"/>
          </w:tcPr>
          <w:p w14:paraId="0389B5A0" w14:textId="77777777" w:rsidR="002C7450" w:rsidRPr="002C7450" w:rsidRDefault="002C7450" w:rsidP="005E1EF9">
            <w:pPr>
              <w:pStyle w:val="BasistekstOrdina"/>
            </w:pPr>
            <w:r w:rsidRPr="002C7450">
              <w:t>Certified product owner</w:t>
            </w:r>
          </w:p>
        </w:tc>
        <w:tc>
          <w:tcPr>
            <w:tcW w:w="3506" w:type="dxa"/>
          </w:tcPr>
          <w:p w14:paraId="55097B56" w14:textId="77777777" w:rsidR="002C7450" w:rsidRPr="002C7450" w:rsidRDefault="002C7450" w:rsidP="005E1EF9">
            <w:pPr>
              <w:pStyle w:val="BasistekstOrdina"/>
            </w:pPr>
            <w:r w:rsidRPr="002C7450">
              <w:t>Scrum Alliance</w:t>
            </w:r>
          </w:p>
        </w:tc>
      </w:tr>
      <w:tr w:rsidR="002C7450" w:rsidRPr="002C7450" w14:paraId="5EE4DFBE" w14:textId="77777777" w:rsidTr="005E1EF9">
        <w:tc>
          <w:tcPr>
            <w:tcW w:w="2454" w:type="dxa"/>
          </w:tcPr>
          <w:p w14:paraId="528C6733" w14:textId="77777777" w:rsidR="002C7450" w:rsidRPr="002C7450" w:rsidRDefault="002C7450" w:rsidP="005E1EF9">
            <w:pPr>
              <w:pStyle w:val="BasistekstOrdina"/>
            </w:pPr>
            <w:r w:rsidRPr="002C7450">
              <w:t>${educatie4period}</w:t>
            </w:r>
          </w:p>
        </w:tc>
        <w:tc>
          <w:tcPr>
            <w:tcW w:w="3112" w:type="dxa"/>
          </w:tcPr>
          <w:p w14:paraId="6F5FF713" w14:textId="77777777" w:rsidR="002C7450" w:rsidRPr="002C7450" w:rsidRDefault="002C7450" w:rsidP="005E1EF9">
            <w:pPr>
              <w:pStyle w:val="BasistekstOrdina"/>
            </w:pPr>
            <w:r w:rsidRPr="002C7450">
              <w:t>Master Communicatiewetenschap</w:t>
            </w:r>
          </w:p>
        </w:tc>
        <w:tc>
          <w:tcPr>
            <w:tcW w:w="3506" w:type="dxa"/>
          </w:tcPr>
          <w:p w14:paraId="4F969527" w14:textId="77777777" w:rsidR="002C7450" w:rsidRPr="002C7450" w:rsidRDefault="002C7450" w:rsidP="005E1EF9">
            <w:pPr>
              <w:pStyle w:val="BasistekstOrdina"/>
            </w:pPr>
            <w:r w:rsidRPr="002C7450">
              <w:t>Radboud Universiteit</w:t>
            </w:r>
          </w:p>
        </w:tc>
      </w:tr>
    </w:tbl>
    <w:p w14:paraId="0D686F6B" w14:textId="77777777" w:rsidR="002C7450" w:rsidRPr="002C7450" w:rsidRDefault="002C7450" w:rsidP="002C7450">
      <w:pPr>
        <w:pStyle w:val="BasistekstOrdina"/>
      </w:pPr>
    </w:p>
    <w:p w14:paraId="7A8704DB" w14:textId="77777777" w:rsidR="00800579" w:rsidRPr="002C7450" w:rsidRDefault="00800579" w:rsidP="002C7450"/>
    <w:sectPr w:rsidR="00800579" w:rsidRPr="002C7450" w:rsidSect="00BC2571">
      <w:headerReference w:type="default" r:id="rId11"/>
      <w:footerReference w:type="even" r:id="rId12"/>
      <w:footerReference w:type="default" r:id="rId13"/>
      <w:headerReference w:type="first" r:id="rId14"/>
      <w:footerReference w:type="first" r:id="rId15"/>
      <w:pgSz w:w="11906" w:h="16838"/>
      <w:pgMar w:top="1440" w:right="1440" w:bottom="1440"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A484" w14:textId="77777777" w:rsidR="00692A13" w:rsidRDefault="00692A13" w:rsidP="004C4B98">
      <w:r>
        <w:separator/>
      </w:r>
    </w:p>
  </w:endnote>
  <w:endnote w:type="continuationSeparator" w:id="0">
    <w:p w14:paraId="68435D32" w14:textId="77777777" w:rsidR="00692A13" w:rsidRDefault="00692A13" w:rsidP="004C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620699"/>
      <w:docPartObj>
        <w:docPartGallery w:val="Page Numbers (Bottom of Page)"/>
        <w:docPartUnique/>
      </w:docPartObj>
    </w:sdtPr>
    <w:sdtEndPr>
      <w:rPr>
        <w:rStyle w:val="PageNumber"/>
      </w:rPr>
    </w:sdtEndPr>
    <w:sdtContent>
      <w:p w14:paraId="6E2C7027" w14:textId="77777777" w:rsidR="004C4B98" w:rsidRDefault="004C4B98" w:rsidP="00603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77963" w14:textId="77777777" w:rsidR="004C4B98" w:rsidRDefault="004C4B98" w:rsidP="004C4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E833" w14:textId="77777777" w:rsidR="004C4B98" w:rsidRPr="004C4B98" w:rsidRDefault="002C7450" w:rsidP="004C4B98">
    <w:pPr>
      <w:pStyle w:val="Footer"/>
      <w:ind w:right="360"/>
      <w:rPr>
        <w:sz w:val="16"/>
        <w:szCs w:val="16"/>
        <w:lang w:val="en-US"/>
      </w:rPr>
    </w:pPr>
    <w:r>
      <w:rPr>
        <w:noProof/>
      </w:rPr>
      <mc:AlternateContent>
        <mc:Choice Requires="wps">
          <w:drawing>
            <wp:anchor distT="0" distB="0" distL="114300" distR="114300" simplePos="0" relativeHeight="251661312" behindDoc="0" locked="0" layoutInCell="1" allowOverlap="1" wp14:anchorId="35A4265F" wp14:editId="7560E95E">
              <wp:simplePos x="0" y="0"/>
              <wp:positionH relativeFrom="column">
                <wp:posOffset>3639820</wp:posOffset>
              </wp:positionH>
              <wp:positionV relativeFrom="paragraph">
                <wp:posOffset>46990</wp:posOffset>
              </wp:positionV>
              <wp:extent cx="1612265" cy="560705"/>
              <wp:effectExtent l="0" t="0" r="0" b="0"/>
              <wp:wrapNone/>
              <wp:docPr id="6" name="Tekstvak 6"/>
              <wp:cNvGraphicFramePr/>
              <a:graphic xmlns:a="http://schemas.openxmlformats.org/drawingml/2006/main">
                <a:graphicData uri="http://schemas.microsoft.com/office/word/2010/wordprocessingShape">
                  <wps:wsp>
                    <wps:cNvSpPr txBox="1"/>
                    <wps:spPr>
                      <a:xfrm>
                        <a:off x="0" y="0"/>
                        <a:ext cx="1612265" cy="560705"/>
                      </a:xfrm>
                      <a:prstGeom prst="rect">
                        <a:avLst/>
                      </a:prstGeom>
                      <a:noFill/>
                      <a:ln w="6350">
                        <a:noFill/>
                      </a:ln>
                    </wps:spPr>
                    <wps:txbx>
                      <w:txbxContent>
                        <w:p w14:paraId="52A1CB27" w14:textId="77777777" w:rsidR="002C7450" w:rsidRPr="002C7450" w:rsidRDefault="002C7450" w:rsidP="002C7450">
                          <w:pPr>
                            <w:rPr>
                              <w:b/>
                              <w:bCs/>
                              <w:sz w:val="18"/>
                              <w:szCs w:val="20"/>
                            </w:rPr>
                          </w:pPr>
                          <w:r w:rsidRPr="002C7450">
                            <w:rPr>
                              <w:b/>
                              <w:bCs/>
                              <w:sz w:val="18"/>
                              <w:szCs w:val="20"/>
                            </w:rPr>
                            <w:t>Contact</w:t>
                          </w:r>
                        </w:p>
                        <w:p w14:paraId="23FB76B4" w14:textId="77777777" w:rsidR="002C7450" w:rsidRPr="002C7450" w:rsidRDefault="002C7450" w:rsidP="002C7450">
                          <w:pPr>
                            <w:rPr>
                              <w:sz w:val="18"/>
                              <w:szCs w:val="20"/>
                            </w:rPr>
                          </w:pPr>
                          <w:r>
                            <w:rPr>
                              <w:sz w:val="18"/>
                              <w:szCs w:val="20"/>
                            </w:rPr>
                            <w:t>michiel.dekker@innspire.nl</w:t>
                          </w:r>
                          <w:r w:rsidRPr="002C7450">
                            <w:rPr>
                              <w:sz w:val="18"/>
                              <w:szCs w:val="20"/>
                            </w:rPr>
                            <w:br/>
                          </w:r>
                          <w:r>
                            <w:rPr>
                              <w:sz w:val="18"/>
                              <w:szCs w:val="20"/>
                            </w:rPr>
                            <w:t>+31 6 53 79 18 83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A4265F" id="_x0000_t202" coordsize="21600,21600" o:spt="202" path="m,l,21600r21600,l21600,xe">
              <v:stroke joinstyle="miter"/>
              <v:path gradientshapeok="t" o:connecttype="rect"/>
            </v:shapetype>
            <v:shape id="Tekstvak 6" o:spid="_x0000_s1026" type="#_x0000_t202" style="position:absolute;margin-left:286.6pt;margin-top:3.7pt;width:126.95pt;height:44.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" filled="f" stroked="f" strokeweight=".5pt">
              <v:textbox>
                <w:txbxContent>
                  <w:p w14:paraId="52A1CB27" w14:textId="77777777" w:rsidR="002C7450" w:rsidRPr="002C7450" w:rsidRDefault="002C7450" w:rsidP="002C7450">
                    <w:pPr>
                      <w:rPr>
                        <w:b/>
                        <w:bCs/>
                        <w:sz w:val="18"/>
                        <w:szCs w:val="20"/>
                      </w:rPr>
                    </w:pPr>
                    <w:r w:rsidRPr="002C7450">
                      <w:rPr>
                        <w:b/>
                        <w:bCs/>
                        <w:sz w:val="18"/>
                        <w:szCs w:val="20"/>
                      </w:rPr>
                      <w:t>Contact</w:t>
                    </w:r>
                  </w:p>
                  <w:p w14:paraId="23FB76B4" w14:textId="77777777" w:rsidR="002C7450" w:rsidRPr="002C7450" w:rsidRDefault="002C7450" w:rsidP="002C7450">
                    <w:pPr>
                      <w:rPr>
                        <w:sz w:val="18"/>
                        <w:szCs w:val="20"/>
                      </w:rPr>
                    </w:pPr>
                    <w:r>
                      <w:rPr>
                        <w:sz w:val="18"/>
                        <w:szCs w:val="20"/>
                      </w:rPr>
                      <w:t>michiel.dekker@innspire.nl</w:t>
                    </w:r>
                    <w:r w:rsidRPr="002C7450">
                      <w:rPr>
                        <w:sz w:val="18"/>
                        <w:szCs w:val="20"/>
                      </w:rPr>
                      <w:br/>
                    </w:r>
                    <w:r>
                      <w:rPr>
                        <w:sz w:val="18"/>
                        <w:szCs w:val="20"/>
                      </w:rPr>
                      <w:t>+31 6 53 79 18 83</w:t>
                    </w: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21E5B9B4" wp14:editId="0512004B">
              <wp:simplePos x="0" y="0"/>
              <wp:positionH relativeFrom="column">
                <wp:posOffset>913130</wp:posOffset>
              </wp:positionH>
              <wp:positionV relativeFrom="paragraph">
                <wp:posOffset>47625</wp:posOffset>
              </wp:positionV>
              <wp:extent cx="1612416" cy="560935"/>
              <wp:effectExtent l="0" t="0" r="0" b="0"/>
              <wp:wrapNone/>
              <wp:docPr id="5" name="Tekstvak 5"/>
              <wp:cNvGraphicFramePr/>
              <a:graphic xmlns:a="http://schemas.openxmlformats.org/drawingml/2006/main">
                <a:graphicData uri="http://schemas.microsoft.com/office/word/2010/wordprocessingShape">
                  <wps:wsp>
                    <wps:cNvSpPr txBox="1"/>
                    <wps:spPr>
                      <a:xfrm>
                        <a:off x="0" y="0"/>
                        <a:ext cx="1612416" cy="560935"/>
                      </a:xfrm>
                      <a:prstGeom prst="rect">
                        <a:avLst/>
                      </a:prstGeom>
                      <a:noFill/>
                      <a:ln w="6350">
                        <a:noFill/>
                      </a:ln>
                    </wps:spPr>
                    <wps:txbx>
                      <w:txbxContent>
                        <w:p w14:paraId="50143122" w14:textId="77777777" w:rsidR="002C7450" w:rsidRPr="002C7450" w:rsidRDefault="002C7450" w:rsidP="002C7450">
                          <w:pPr>
                            <w:rPr>
                              <w:b/>
                              <w:bCs/>
                              <w:sz w:val="18"/>
                              <w:szCs w:val="20"/>
                            </w:rPr>
                          </w:pPr>
                          <w:r w:rsidRPr="002C7450">
                            <w:rPr>
                              <w:b/>
                              <w:bCs/>
                              <w:sz w:val="18"/>
                              <w:szCs w:val="20"/>
                            </w:rPr>
                            <w:t>Adres</w:t>
                          </w:r>
                        </w:p>
                        <w:p w14:paraId="31ADD00D" w14:textId="77777777" w:rsidR="002C7450" w:rsidRPr="002C7450" w:rsidRDefault="002C7450" w:rsidP="002C7450">
                          <w:pPr>
                            <w:rPr>
                              <w:sz w:val="18"/>
                              <w:szCs w:val="20"/>
                            </w:rPr>
                          </w:pPr>
                          <w:r w:rsidRPr="002C7450">
                            <w:rPr>
                              <w:sz w:val="18"/>
                              <w:szCs w:val="20"/>
                            </w:rPr>
                            <w:t>M.A. Reinaldaweg 2</w:t>
                          </w:r>
                          <w:r>
                            <w:rPr>
                              <w:sz w:val="18"/>
                              <w:szCs w:val="20"/>
                            </w:rPr>
                            <w:t>D</w:t>
                          </w:r>
                          <w:r w:rsidRPr="002C7450">
                            <w:rPr>
                              <w:sz w:val="18"/>
                              <w:szCs w:val="20"/>
                            </w:rPr>
                            <w:br/>
                            <w:t xml:space="preserve">3446 CB </w:t>
                          </w:r>
                          <w:r w:rsidR="00BC2571">
                            <w:rPr>
                              <w:sz w:val="18"/>
                              <w:szCs w:val="20"/>
                            </w:rPr>
                            <w:t xml:space="preserve"> </w:t>
                          </w:r>
                          <w:r w:rsidRPr="002C7450">
                            <w:rPr>
                              <w:sz w:val="18"/>
                              <w:szCs w:val="20"/>
                            </w:rPr>
                            <w:t>Woerden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5B9B4" id="Tekstvak 5" o:spid="_x0000_s1027" type="#_x0000_t202" style="position:absolute;margin-left:71.9pt;margin-top:3.75pt;width:126.95pt;height:44.1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" filled="f" stroked="f" strokeweight=".5pt">
              <v:textbox>
                <w:txbxContent>
                  <w:p w14:paraId="50143122" w14:textId="77777777" w:rsidR="002C7450" w:rsidRPr="002C7450" w:rsidRDefault="002C7450" w:rsidP="002C7450">
                    <w:pPr>
                      <w:rPr>
                        <w:b/>
                        <w:bCs/>
                        <w:sz w:val="18"/>
                        <w:szCs w:val="20"/>
                      </w:rPr>
                    </w:pPr>
                    <w:r w:rsidRPr="002C7450">
                      <w:rPr>
                        <w:b/>
                        <w:bCs/>
                        <w:sz w:val="18"/>
                        <w:szCs w:val="20"/>
                      </w:rPr>
                      <w:t>Adres</w:t>
                    </w:r>
                  </w:p>
                  <w:p w14:paraId="31ADD00D" w14:textId="77777777" w:rsidR="002C7450" w:rsidRPr="002C7450" w:rsidRDefault="002C7450" w:rsidP="002C7450">
                    <w:pPr>
                      <w:rPr>
                        <w:sz w:val="18"/>
                        <w:szCs w:val="20"/>
                      </w:rPr>
                    </w:pPr>
                    <w:r w:rsidRPr="002C7450">
                      <w:rPr>
                        <w:sz w:val="18"/>
                        <w:szCs w:val="20"/>
                      </w:rPr>
                      <w:t>M.A. Reinaldaweg 2</w:t>
                    </w:r>
                    <w:r>
                      <w:rPr>
                        <w:sz w:val="18"/>
                        <w:szCs w:val="20"/>
                      </w:rPr>
                      <w:t>D</w:t>
                    </w:r>
                    <w:r w:rsidRPr="002C7450">
                      <w:rPr>
                        <w:sz w:val="18"/>
                        <w:szCs w:val="20"/>
                      </w:rPr>
                      <w:br/>
                      <w:t xml:space="preserve">3446 CB </w:t>
                    </w:r>
                    <w:r w:rsidR="00BC2571">
                      <w:rPr>
                        <w:sz w:val="18"/>
                        <w:szCs w:val="20"/>
                      </w:rPr>
                      <w:t xml:space="preserve"> </w:t>
                    </w:r>
                    <w:r w:rsidRPr="002C7450">
                      <w:rPr>
                        <w:sz w:val="18"/>
                        <w:szCs w:val="20"/>
                      </w:rPr>
                      <w:t>Woerden</w:t>
                    </w:r>
                  </w:p>
                </w:txbxContent>
              </v:textbox>
            </v:shape>
          </w:pict>
        </mc:Fallback>
      </mc:AlternateContent>
    </w:r>
    <w:r>
      <w:rPr>
        <w:noProof/>
        <w:sz w:val="16"/>
        <w:szCs w:val="16"/>
        <w:lang w:val="en-US"/>
      </w:rPr>
      <w:drawing>
        <wp:anchor distT="0" distB="0" distL="114300" distR="114300" simplePos="0" relativeHeight="251658240" behindDoc="1" locked="0" layoutInCell="1" allowOverlap="1" wp14:anchorId="1EA1DED1" wp14:editId="42EDB9CA">
          <wp:simplePos x="0" y="0"/>
          <wp:positionH relativeFrom="column">
            <wp:posOffset>-1884481</wp:posOffset>
          </wp:positionH>
          <wp:positionV relativeFrom="paragraph">
            <wp:posOffset>-252395</wp:posOffset>
          </wp:positionV>
          <wp:extent cx="9911817" cy="1348032"/>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11817" cy="1348032"/>
                  </a:xfrm>
                  <a:prstGeom prst="rect">
                    <a:avLst/>
                  </a:prstGeom>
                </pic:spPr>
              </pic:pic>
            </a:graphicData>
          </a:graphic>
          <wp14:sizeRelH relativeFrom="page">
            <wp14:pctWidth>0</wp14:pctWidth>
          </wp14:sizeRelH>
          <wp14:sizeRelV relativeFrom="page">
            <wp14:pctHeight>0</wp14:pctHeight>
          </wp14:sizeRelV>
        </wp:anchor>
      </w:drawing>
    </w:r>
    <w:r w:rsidR="004C4B98">
      <w:rPr>
        <w:sz w:val="16"/>
        <w:szCs w:val="16"/>
        <w:lang w:val="en-US"/>
      </w:rPr>
      <w:tab/>
    </w:r>
    <w:r w:rsidR="004C4B98">
      <w:rPr>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AD8A" w14:textId="77777777" w:rsidR="00BC2571" w:rsidRDefault="00BC2571">
    <w:pPr>
      <w:pStyle w:val="Footer"/>
    </w:pPr>
    <w:r>
      <w:rPr>
        <w:noProof/>
      </w:rPr>
      <mc:AlternateContent>
        <mc:Choice Requires="wps">
          <w:drawing>
            <wp:anchor distT="0" distB="0" distL="114300" distR="114300" simplePos="0" relativeHeight="251668480" behindDoc="0" locked="0" layoutInCell="1" allowOverlap="1" wp14:anchorId="50F77565" wp14:editId="405F92F6">
              <wp:simplePos x="0" y="0"/>
              <wp:positionH relativeFrom="column">
                <wp:posOffset>3513455</wp:posOffset>
              </wp:positionH>
              <wp:positionV relativeFrom="paragraph">
                <wp:posOffset>89535</wp:posOffset>
              </wp:positionV>
              <wp:extent cx="1612265" cy="560705"/>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612265" cy="560705"/>
                      </a:xfrm>
                      <a:prstGeom prst="rect">
                        <a:avLst/>
                      </a:prstGeom>
                      <a:noFill/>
                      <a:ln w="6350">
                        <a:noFill/>
                      </a:ln>
                    </wps:spPr>
                    <wps:txbx>
                      <w:txbxContent>
                        <w:p w14:paraId="2590B4F6" w14:textId="77777777" w:rsidR="00BC2571" w:rsidRPr="002C7450" w:rsidRDefault="00BC2571" w:rsidP="00BC2571">
                          <w:pPr>
                            <w:rPr>
                              <w:b/>
                              <w:bCs/>
                              <w:sz w:val="18"/>
                              <w:szCs w:val="20"/>
                            </w:rPr>
                          </w:pPr>
                          <w:r w:rsidRPr="002C7450">
                            <w:rPr>
                              <w:b/>
                              <w:bCs/>
                              <w:sz w:val="18"/>
                              <w:szCs w:val="20"/>
                            </w:rPr>
                            <w:t>Contact</w:t>
                          </w:r>
                        </w:p>
                        <w:p w14:paraId="3B7B0687" w14:textId="77777777" w:rsidR="00BC2571" w:rsidRPr="002C7450" w:rsidRDefault="00BC2571" w:rsidP="00BC2571">
                          <w:pPr>
                            <w:rPr>
                              <w:sz w:val="18"/>
                              <w:szCs w:val="20"/>
                            </w:rPr>
                          </w:pPr>
                          <w:r>
                            <w:rPr>
                              <w:sz w:val="18"/>
                              <w:szCs w:val="20"/>
                            </w:rPr>
                            <w:t>michiel.dekker@innspire.nl</w:t>
                          </w:r>
                          <w:r w:rsidRPr="002C7450">
                            <w:rPr>
                              <w:sz w:val="18"/>
                              <w:szCs w:val="20"/>
                            </w:rPr>
                            <w:br/>
                          </w:r>
                          <w:r>
                            <w:rPr>
                              <w:sz w:val="18"/>
                              <w:szCs w:val="20"/>
                            </w:rPr>
                            <w:t>+31 6 53 79 18 83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F77565" id="_x0000_t202" coordsize="21600,21600" o:spt="202" path="m,l,21600r21600,l21600,xe">
              <v:stroke joinstyle="miter"/>
              <v:path gradientshapeok="t" o:connecttype="rect"/>
            </v:shapetype>
            <v:shape id="Tekstvak 14" o:spid="_x0000_s1028" type="#_x0000_t202" style="position:absolute;margin-left:276.65pt;margin-top:7.05pt;width:126.95pt;height:44.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" filled="f" stroked="f" strokeweight=".5pt">
              <v:textbox>
                <w:txbxContent>
                  <w:p w14:paraId="2590B4F6" w14:textId="77777777" w:rsidR="00BC2571" w:rsidRPr="002C7450" w:rsidRDefault="00BC2571" w:rsidP="00BC2571">
                    <w:pPr>
                      <w:rPr>
                        <w:b/>
                        <w:bCs/>
                        <w:sz w:val="18"/>
                        <w:szCs w:val="20"/>
                      </w:rPr>
                    </w:pPr>
                    <w:r w:rsidRPr="002C7450">
                      <w:rPr>
                        <w:b/>
                        <w:bCs/>
                        <w:sz w:val="18"/>
                        <w:szCs w:val="20"/>
                      </w:rPr>
                      <w:t>Contact</w:t>
                    </w:r>
                  </w:p>
                  <w:p w14:paraId="3B7B0687" w14:textId="77777777" w:rsidR="00BC2571" w:rsidRPr="002C7450" w:rsidRDefault="00BC2571" w:rsidP="00BC2571">
                    <w:pPr>
                      <w:rPr>
                        <w:sz w:val="18"/>
                        <w:szCs w:val="20"/>
                      </w:rPr>
                    </w:pPr>
                    <w:r>
                      <w:rPr>
                        <w:sz w:val="18"/>
                        <w:szCs w:val="20"/>
                      </w:rPr>
                      <w:t>michiel.dekker@innspire.nl</w:t>
                    </w:r>
                    <w:r w:rsidRPr="002C7450">
                      <w:rPr>
                        <w:sz w:val="18"/>
                        <w:szCs w:val="20"/>
                      </w:rPr>
                      <w:br/>
                    </w:r>
                    <w:r>
                      <w:rPr>
                        <w:sz w:val="18"/>
                        <w:szCs w:val="20"/>
                      </w:rPr>
                      <w:t>+31 6 53 79 18 83</w:t>
                    </w:r>
                  </w:p>
                </w:txbxContent>
              </v:textbox>
            </v:shape>
          </w:pict>
        </mc:Fallback>
      </mc:AlternateContent>
    </w:r>
    <w:r>
      <w:rPr>
        <w:noProof/>
        <w:sz w:val="16"/>
        <w:szCs w:val="16"/>
        <w:lang w:val="en-US"/>
      </w:rPr>
      <w:drawing>
        <wp:anchor distT="0" distB="0" distL="114300" distR="114300" simplePos="0" relativeHeight="251667456" behindDoc="1" locked="0" layoutInCell="1" allowOverlap="1" wp14:anchorId="2D95B718" wp14:editId="639DD162">
          <wp:simplePos x="0" y="0"/>
          <wp:positionH relativeFrom="column">
            <wp:posOffset>-2009775</wp:posOffset>
          </wp:positionH>
          <wp:positionV relativeFrom="paragraph">
            <wp:posOffset>-209550</wp:posOffset>
          </wp:positionV>
          <wp:extent cx="9911715" cy="134747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11715" cy="13474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38768940" wp14:editId="367C1E43">
              <wp:simplePos x="0" y="0"/>
              <wp:positionH relativeFrom="column">
                <wp:posOffset>786891</wp:posOffset>
              </wp:positionH>
              <wp:positionV relativeFrom="paragraph">
                <wp:posOffset>90315</wp:posOffset>
              </wp:positionV>
              <wp:extent cx="1612416" cy="56093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612416" cy="560935"/>
                      </a:xfrm>
                      <a:prstGeom prst="rect">
                        <a:avLst/>
                      </a:prstGeom>
                      <a:noFill/>
                      <a:ln w="6350">
                        <a:noFill/>
                      </a:ln>
                    </wps:spPr>
                    <wps:txbx>
                      <w:txbxContent>
                        <w:p w14:paraId="5E33E0AA" w14:textId="77777777" w:rsidR="00BC2571" w:rsidRPr="002C7450" w:rsidRDefault="00BC2571" w:rsidP="00BC2571">
                          <w:pPr>
                            <w:rPr>
                              <w:b/>
                              <w:bCs/>
                              <w:sz w:val="18"/>
                              <w:szCs w:val="20"/>
                            </w:rPr>
                          </w:pPr>
                          <w:r w:rsidRPr="002C7450">
                            <w:rPr>
                              <w:b/>
                              <w:bCs/>
                              <w:sz w:val="18"/>
                              <w:szCs w:val="20"/>
                            </w:rPr>
                            <w:t>Adres</w:t>
                          </w:r>
                        </w:p>
                        <w:p w14:paraId="073EB3C0" w14:textId="77777777" w:rsidR="00BC2571" w:rsidRPr="002C7450" w:rsidRDefault="00BC2571" w:rsidP="00BC2571">
                          <w:pPr>
                            <w:rPr>
                              <w:sz w:val="18"/>
                              <w:szCs w:val="20"/>
                            </w:rPr>
                          </w:pPr>
                          <w:r w:rsidRPr="002C7450">
                            <w:rPr>
                              <w:sz w:val="18"/>
                              <w:szCs w:val="20"/>
                            </w:rPr>
                            <w:t>M.A. Reinaldaweg 2</w:t>
                          </w:r>
                          <w:r>
                            <w:rPr>
                              <w:sz w:val="18"/>
                              <w:szCs w:val="20"/>
                            </w:rPr>
                            <w:t>D</w:t>
                          </w:r>
                          <w:r w:rsidRPr="002C7450">
                            <w:rPr>
                              <w:sz w:val="18"/>
                              <w:szCs w:val="20"/>
                            </w:rPr>
                            <w:br/>
                            <w:t xml:space="preserve">3446 CB </w:t>
                          </w:r>
                          <w:r>
                            <w:rPr>
                              <w:sz w:val="18"/>
                              <w:szCs w:val="20"/>
                            </w:rPr>
                            <w:t xml:space="preserve"> </w:t>
                          </w:r>
                          <w:r w:rsidRPr="002C7450">
                            <w:rPr>
                              <w:sz w:val="18"/>
                              <w:szCs w:val="20"/>
                            </w:rPr>
                            <w:t>Woerden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68940" id="Tekstvak 13" o:spid="_x0000_s1029" type="#_x0000_t202" style="position:absolute;margin-left:61.95pt;margin-top:7.1pt;width:126.95pt;height:44.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" filled="f" stroked="f" strokeweight=".5pt">
              <v:textbox>
                <w:txbxContent>
                  <w:p w14:paraId="5E33E0AA" w14:textId="77777777" w:rsidR="00BC2571" w:rsidRPr="002C7450" w:rsidRDefault="00BC2571" w:rsidP="00BC2571">
                    <w:pPr>
                      <w:rPr>
                        <w:b/>
                        <w:bCs/>
                        <w:sz w:val="18"/>
                        <w:szCs w:val="20"/>
                      </w:rPr>
                    </w:pPr>
                    <w:r w:rsidRPr="002C7450">
                      <w:rPr>
                        <w:b/>
                        <w:bCs/>
                        <w:sz w:val="18"/>
                        <w:szCs w:val="20"/>
                      </w:rPr>
                      <w:t>Adres</w:t>
                    </w:r>
                  </w:p>
                  <w:p w14:paraId="073EB3C0" w14:textId="77777777" w:rsidR="00BC2571" w:rsidRPr="002C7450" w:rsidRDefault="00BC2571" w:rsidP="00BC2571">
                    <w:pPr>
                      <w:rPr>
                        <w:sz w:val="18"/>
                        <w:szCs w:val="20"/>
                      </w:rPr>
                    </w:pPr>
                    <w:r w:rsidRPr="002C7450">
                      <w:rPr>
                        <w:sz w:val="18"/>
                        <w:szCs w:val="20"/>
                      </w:rPr>
                      <w:t>M.A. Reinaldaweg 2</w:t>
                    </w:r>
                    <w:r>
                      <w:rPr>
                        <w:sz w:val="18"/>
                        <w:szCs w:val="20"/>
                      </w:rPr>
                      <w:t>D</w:t>
                    </w:r>
                    <w:r w:rsidRPr="002C7450">
                      <w:rPr>
                        <w:sz w:val="18"/>
                        <w:szCs w:val="20"/>
                      </w:rPr>
                      <w:br/>
                      <w:t xml:space="preserve">3446 CB </w:t>
                    </w:r>
                    <w:r>
                      <w:rPr>
                        <w:sz w:val="18"/>
                        <w:szCs w:val="20"/>
                      </w:rPr>
                      <w:t xml:space="preserve"> </w:t>
                    </w:r>
                    <w:r w:rsidRPr="002C7450">
                      <w:rPr>
                        <w:sz w:val="18"/>
                        <w:szCs w:val="20"/>
                      </w:rPr>
                      <w:t>Woerden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B619" w14:textId="77777777" w:rsidR="00692A13" w:rsidRDefault="00692A13" w:rsidP="004C4B98">
      <w:r>
        <w:separator/>
      </w:r>
    </w:p>
  </w:footnote>
  <w:footnote w:type="continuationSeparator" w:id="0">
    <w:p w14:paraId="5A427F2E" w14:textId="77777777" w:rsidR="00692A13" w:rsidRDefault="00692A13" w:rsidP="004C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994D" w14:textId="77777777" w:rsidR="004C4B98" w:rsidRPr="004C4B98" w:rsidRDefault="004C4B98" w:rsidP="004C4B98">
    <w:pPr>
      <w:jc w:val="right"/>
      <w:rPr>
        <w:rFonts w:ascii="Times New Roman" w:hAnsi="Times New Roman"/>
        <w:sz w:val="24"/>
        <w:lang w:eastAsia="en-GB"/>
      </w:rPr>
    </w:pPr>
    <w:r w:rsidRPr="004C4B98">
      <w:rPr>
        <w:rFonts w:ascii="Times New Roman" w:hAnsi="Times New Roman"/>
        <w:sz w:val="24"/>
        <w:lang w:eastAsia="en-GB"/>
      </w:rPr>
      <w:fldChar w:fldCharType="begin"/>
    </w:r>
    <w:r w:rsidRPr="004C4B98">
      <w:rPr>
        <w:rFonts w:ascii="Times New Roman" w:hAnsi="Times New Roman"/>
        <w:sz w:val="24"/>
        <w:lang w:eastAsia="en-GB"/>
      </w:rPr>
      <w:instrText xml:space="preserve"> INCLUDEPICTURE "https://innspire.nl/wp-content/themes/innspire/cdn/images/logo-innspire.png" \* MERGEFORMATINET </w:instrText>
    </w:r>
    <w:r w:rsidRPr="004C4B98">
      <w:rPr>
        <w:rFonts w:ascii="Times New Roman" w:hAnsi="Times New Roman"/>
        <w:sz w:val="24"/>
        <w:lang w:eastAsia="en-GB"/>
      </w:rPr>
      <w:fldChar w:fldCharType="separate"/>
    </w:r>
    <w:r w:rsidRPr="004C4B98">
      <w:rPr>
        <w:rFonts w:ascii="Times New Roman" w:hAnsi="Times New Roman"/>
        <w:noProof/>
        <w:sz w:val="24"/>
        <w:lang w:eastAsia="en-GB"/>
      </w:rPr>
      <w:drawing>
        <wp:inline distT="0" distB="0" distL="0" distR="0" wp14:anchorId="20DB4D90" wp14:editId="183B4A75">
          <wp:extent cx="1248410" cy="435961"/>
          <wp:effectExtent l="0" t="0" r="0" b="0"/>
          <wp:docPr id="9"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2" cy="449703"/>
                  </a:xfrm>
                  <a:prstGeom prst="rect">
                    <a:avLst/>
                  </a:prstGeom>
                  <a:noFill/>
                  <a:ln>
                    <a:noFill/>
                  </a:ln>
                </pic:spPr>
              </pic:pic>
            </a:graphicData>
          </a:graphic>
        </wp:inline>
      </w:drawing>
    </w:r>
    <w:r w:rsidRPr="004C4B98">
      <w:rPr>
        <w:rFonts w:ascii="Times New Roman" w:hAnsi="Times New Roman"/>
        <w:sz w:val="24"/>
        <w:lang w:eastAsia="en-GB"/>
      </w:rPr>
      <w:fldChar w:fldCharType="end"/>
    </w:r>
  </w:p>
  <w:p w14:paraId="0036D693" w14:textId="77777777" w:rsidR="004C4B98" w:rsidRDefault="004C4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EBAA" w14:textId="77777777" w:rsidR="00BC2571" w:rsidRDefault="00BC2571" w:rsidP="00BC2571">
    <w:pPr>
      <w:pStyle w:val="Header"/>
      <w:jc w:val="right"/>
    </w:pPr>
    <w:r>
      <w:rPr>
        <w:rFonts w:ascii="Times New Roman" w:hAnsi="Times New Roman"/>
        <w:noProof/>
        <w:sz w:val="24"/>
        <w:lang w:eastAsia="en-GB"/>
      </w:rPr>
      <w:drawing>
        <wp:anchor distT="0" distB="0" distL="114300" distR="114300" simplePos="0" relativeHeight="251663360" behindDoc="1" locked="0" layoutInCell="1" allowOverlap="1" wp14:anchorId="34FD4743" wp14:editId="73A396C0">
          <wp:simplePos x="0" y="0"/>
          <wp:positionH relativeFrom="column">
            <wp:posOffset>3348830</wp:posOffset>
          </wp:positionH>
          <wp:positionV relativeFrom="paragraph">
            <wp:posOffset>-858437</wp:posOffset>
          </wp:positionV>
          <wp:extent cx="4608156" cy="3162300"/>
          <wp:effectExtent l="0" t="0" r="2540" b="0"/>
          <wp:wrapNone/>
          <wp:docPr id="11"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08156" cy="3162300"/>
                  </a:xfrm>
                  <a:prstGeom prst="rect">
                    <a:avLst/>
                  </a:prstGeom>
                </pic:spPr>
              </pic:pic>
            </a:graphicData>
          </a:graphic>
          <wp14:sizeRelH relativeFrom="page">
            <wp14:pctWidth>0</wp14:pctWidth>
          </wp14:sizeRelH>
          <wp14:sizeRelV relativeFrom="page">
            <wp14:pctHeight>0</wp14:pctHeight>
          </wp14:sizeRelV>
        </wp:anchor>
      </w:drawing>
    </w:r>
    <w:r w:rsidRPr="004C4B98">
      <w:rPr>
        <w:rFonts w:ascii="Times New Roman" w:hAnsi="Times New Roman"/>
        <w:noProof/>
        <w:sz w:val="24"/>
        <w:lang w:eastAsia="en-GB"/>
      </w:rPr>
      <w:drawing>
        <wp:anchor distT="0" distB="0" distL="114300" distR="114300" simplePos="0" relativeHeight="251664384" behindDoc="0" locked="0" layoutInCell="1" allowOverlap="1" wp14:anchorId="65DB338B" wp14:editId="255535A3">
          <wp:simplePos x="0" y="0"/>
          <wp:positionH relativeFrom="column">
            <wp:posOffset>4697579</wp:posOffset>
          </wp:positionH>
          <wp:positionV relativeFrom="paragraph">
            <wp:posOffset>-97722</wp:posOffset>
          </wp:positionV>
          <wp:extent cx="1248410" cy="435610"/>
          <wp:effectExtent l="0" t="0" r="0" b="0"/>
          <wp:wrapNone/>
          <wp:docPr id="1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41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B98">
      <w:rPr>
        <w:rFonts w:ascii="Times New Roman" w:hAnsi="Times New Roman"/>
        <w:sz w:val="24"/>
        <w:lang w:eastAsia="en-GB"/>
      </w:rPr>
      <w:fldChar w:fldCharType="begin"/>
    </w:r>
    <w:r w:rsidRPr="004C4B98">
      <w:rPr>
        <w:rFonts w:ascii="Times New Roman" w:hAnsi="Times New Roman"/>
        <w:sz w:val="24"/>
        <w:lang w:eastAsia="en-GB"/>
      </w:rPr>
      <w:instrText xml:space="preserve"> INCLUDEPICTURE "https://innspire.nl/wp-content/themes/innspire/cdn/images/logo-innspire.png" \* MERGEFORMATINET </w:instrText>
    </w:r>
    <w:r w:rsidR="00692A13">
      <w:rPr>
        <w:rFonts w:ascii="Times New Roman" w:hAnsi="Times New Roman"/>
        <w:sz w:val="24"/>
        <w:lang w:eastAsia="en-GB"/>
      </w:rPr>
      <w:fldChar w:fldCharType="separate"/>
    </w:r>
    <w:r w:rsidRPr="004C4B98">
      <w:rPr>
        <w:rFonts w:ascii="Times New Roman" w:hAnsi="Times New Roman"/>
        <w:sz w:val="24"/>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A29F9"/>
    <w:multiLevelType w:val="hybridMultilevel"/>
    <w:tmpl w:val="DFA2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18"/>
    <w:rsid w:val="000F37DB"/>
    <w:rsid w:val="001F718B"/>
    <w:rsid w:val="002C7450"/>
    <w:rsid w:val="0034567C"/>
    <w:rsid w:val="00370233"/>
    <w:rsid w:val="004C4B98"/>
    <w:rsid w:val="005525E2"/>
    <w:rsid w:val="00555049"/>
    <w:rsid w:val="00692A13"/>
    <w:rsid w:val="00800579"/>
    <w:rsid w:val="008D7FA1"/>
    <w:rsid w:val="009613B9"/>
    <w:rsid w:val="009C1418"/>
    <w:rsid w:val="00A8291D"/>
    <w:rsid w:val="00BC2571"/>
    <w:rsid w:val="00E146B1"/>
    <w:rsid w:val="00E402B8"/>
    <w:rsid w:val="00FE592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92C58"/>
  <w15:chartTrackingRefBased/>
  <w15:docId w15:val="{37DECE5D-BD2C-7444-AFF2-930039BE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50"/>
    <w:rPr>
      <w:rFonts w:ascii="Source Sans Pro" w:eastAsia="Times New Roman" w:hAnsi="Source Sans Pro" w:cs="Times New Roman"/>
      <w:sz w:val="22"/>
      <w:lang w:val="nl-NL" w:eastAsia="nl-NL"/>
    </w:rPr>
  </w:style>
  <w:style w:type="paragraph" w:styleId="Heading1">
    <w:name w:val="heading 1"/>
    <w:basedOn w:val="Normal"/>
    <w:next w:val="Normal"/>
    <w:link w:val="Heading1Char"/>
    <w:uiPriority w:val="9"/>
    <w:qFormat/>
    <w:rsid w:val="0034567C"/>
    <w:pPr>
      <w:keepNext/>
      <w:keepLines/>
      <w:spacing w:before="240"/>
      <w:outlineLvl w:val="0"/>
    </w:pPr>
    <w:rPr>
      <w:rFonts w:eastAsiaTheme="majorEastAsia" w:cstheme="majorBidi"/>
      <w:b/>
      <w:bCs/>
      <w:color w:val="A03B29"/>
      <w:sz w:val="48"/>
      <w:szCs w:val="48"/>
      <w:lang w:val="en-US"/>
      <w14:textFill>
        <w14:solidFill>
          <w14:srgbClr w14:val="A03B29">
            <w14:lumMod w14:val="85000"/>
            <w14:lumOff w14:val="15000"/>
          </w14:srgbClr>
        </w14:solidFill>
      </w14:textFill>
    </w:rPr>
  </w:style>
  <w:style w:type="paragraph" w:styleId="Heading2">
    <w:name w:val="heading 2"/>
    <w:basedOn w:val="Heading1"/>
    <w:next w:val="Normal"/>
    <w:link w:val="Heading2Char"/>
    <w:uiPriority w:val="9"/>
    <w:unhideWhenUsed/>
    <w:qFormat/>
    <w:rsid w:val="000F37DB"/>
    <w:pPr>
      <w:outlineLvl w:val="1"/>
    </w:pPr>
    <w:rPr>
      <w:sz w:val="40"/>
      <w:szCs w:val="40"/>
    </w:rPr>
  </w:style>
  <w:style w:type="paragraph" w:styleId="Heading3">
    <w:name w:val="heading 3"/>
    <w:basedOn w:val="Heading2"/>
    <w:next w:val="Normal"/>
    <w:link w:val="Heading3Char"/>
    <w:uiPriority w:val="9"/>
    <w:unhideWhenUsed/>
    <w:qFormat/>
    <w:rsid w:val="000F37DB"/>
    <w:pPr>
      <w:outlineLvl w:val="2"/>
    </w:pPr>
    <w:rPr>
      <w:sz w:val="32"/>
      <w:szCs w:val="32"/>
    </w:rPr>
  </w:style>
  <w:style w:type="paragraph" w:styleId="Heading4">
    <w:name w:val="heading 4"/>
    <w:basedOn w:val="Heading3"/>
    <w:next w:val="Normal"/>
    <w:link w:val="Heading4Char"/>
    <w:uiPriority w:val="9"/>
    <w:unhideWhenUsed/>
    <w:qFormat/>
    <w:rsid w:val="000F37DB"/>
    <w:pPr>
      <w:outlineLvl w:val="3"/>
    </w:pPr>
  </w:style>
  <w:style w:type="paragraph" w:styleId="Heading5">
    <w:name w:val="heading 5"/>
    <w:basedOn w:val="Heading4"/>
    <w:next w:val="Normal"/>
    <w:link w:val="Heading5Char"/>
    <w:uiPriority w:val="9"/>
    <w:unhideWhenUsed/>
    <w:qFormat/>
    <w:rsid w:val="000F37DB"/>
    <w:pPr>
      <w:outlineLvl w:val="4"/>
    </w:pPr>
    <w:rPr>
      <w:sz w:val="24"/>
      <w:szCs w:val="24"/>
    </w:rPr>
  </w:style>
  <w:style w:type="paragraph" w:styleId="Heading6">
    <w:name w:val="heading 6"/>
    <w:basedOn w:val="Heading5"/>
    <w:next w:val="Normal"/>
    <w:link w:val="Heading6Char"/>
    <w:uiPriority w:val="9"/>
    <w:unhideWhenUsed/>
    <w:qFormat/>
    <w:rsid w:val="000F37DB"/>
    <w:pPr>
      <w:outlineLvl w:val="5"/>
    </w:pPr>
    <w:rPr>
      <w:color w:val="000000" w:themeColor="text1"/>
      <w:sz w:val="20"/>
      <w:szCs w:val="20"/>
      <w14:textFill>
        <w14:solidFill>
          <w14:schemeClr w14:val="tx1">
            <w14:lumMod w14:val="85000"/>
            <w14:lumOff w14:val="15000"/>
            <w14:lumMod w14:val="85000"/>
            <w14:lumOff w14:val="1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4567C"/>
  </w:style>
  <w:style w:type="character" w:customStyle="1" w:styleId="Heading1Char">
    <w:name w:val="Heading 1 Char"/>
    <w:basedOn w:val="DefaultParagraphFont"/>
    <w:link w:val="Heading1"/>
    <w:uiPriority w:val="9"/>
    <w:rsid w:val="0034567C"/>
    <w:rPr>
      <w:rFonts w:ascii="Source Sans Pro" w:eastAsiaTheme="majorEastAsia" w:hAnsi="Source Sans Pro" w:cstheme="majorBidi"/>
      <w:b/>
      <w:bCs/>
      <w:color w:val="A03B29"/>
      <w:sz w:val="48"/>
      <w:szCs w:val="48"/>
      <w:lang w:val="en-US"/>
      <w14:textFill>
        <w14:solidFill>
          <w14:srgbClr w14:val="A03B29">
            <w14:lumMod w14:val="85000"/>
            <w14:lumOff w14:val="15000"/>
          </w14:srgbClr>
        </w14:solidFill>
      </w14:textFill>
    </w:rPr>
  </w:style>
  <w:style w:type="character" w:customStyle="1" w:styleId="Heading2Char">
    <w:name w:val="Heading 2 Char"/>
    <w:basedOn w:val="DefaultParagraphFont"/>
    <w:link w:val="Heading2"/>
    <w:uiPriority w:val="9"/>
    <w:rsid w:val="000F37DB"/>
    <w:rPr>
      <w:rFonts w:ascii="Source Sans Pro" w:eastAsiaTheme="majorEastAsia" w:hAnsi="Source Sans Pro" w:cstheme="majorBidi"/>
      <w:b/>
      <w:bCs/>
      <w:color w:val="A03B29"/>
      <w:sz w:val="40"/>
      <w:szCs w:val="40"/>
      <w:lang w:val="en-US"/>
      <w14:textFill>
        <w14:solidFill>
          <w14:srgbClr w14:val="A03B29">
            <w14:lumMod w14:val="85000"/>
            <w14:lumOff w14:val="15000"/>
          </w14:srgbClr>
        </w14:solidFill>
      </w14:textFill>
    </w:rPr>
  </w:style>
  <w:style w:type="character" w:customStyle="1" w:styleId="Heading3Char">
    <w:name w:val="Heading 3 Char"/>
    <w:basedOn w:val="DefaultParagraphFont"/>
    <w:link w:val="Heading3"/>
    <w:uiPriority w:val="9"/>
    <w:rsid w:val="000F37DB"/>
    <w:rPr>
      <w:rFonts w:ascii="Source Sans Pro" w:eastAsiaTheme="majorEastAsia" w:hAnsi="Source Sans Pro" w:cstheme="majorBidi"/>
      <w:b/>
      <w:bCs/>
      <w:color w:val="A03B29"/>
      <w:sz w:val="32"/>
      <w:szCs w:val="32"/>
      <w:lang w:val="en-US"/>
      <w14:textFill>
        <w14:solidFill>
          <w14:srgbClr w14:val="A03B29">
            <w14:lumMod w14:val="85000"/>
            <w14:lumOff w14:val="15000"/>
          </w14:srgbClr>
        </w14:solidFill>
      </w14:textFill>
    </w:rPr>
  </w:style>
  <w:style w:type="character" w:customStyle="1" w:styleId="Heading4Char">
    <w:name w:val="Heading 4 Char"/>
    <w:basedOn w:val="DefaultParagraphFont"/>
    <w:link w:val="Heading4"/>
    <w:uiPriority w:val="9"/>
    <w:rsid w:val="000F37DB"/>
    <w:rPr>
      <w:rFonts w:ascii="Source Sans Pro" w:eastAsiaTheme="majorEastAsia" w:hAnsi="Source Sans Pro" w:cstheme="majorBidi"/>
      <w:b/>
      <w:bCs/>
      <w:color w:val="A03B29"/>
      <w:sz w:val="32"/>
      <w:szCs w:val="32"/>
      <w:lang w:val="en-US"/>
      <w14:textFill>
        <w14:solidFill>
          <w14:srgbClr w14:val="A03B29">
            <w14:lumMod w14:val="85000"/>
            <w14:lumOff w14:val="15000"/>
          </w14:srgbClr>
        </w14:solidFill>
      </w14:textFill>
    </w:rPr>
  </w:style>
  <w:style w:type="character" w:customStyle="1" w:styleId="Heading5Char">
    <w:name w:val="Heading 5 Char"/>
    <w:basedOn w:val="DefaultParagraphFont"/>
    <w:link w:val="Heading5"/>
    <w:uiPriority w:val="9"/>
    <w:rsid w:val="000F37DB"/>
    <w:rPr>
      <w:rFonts w:ascii="Source Sans Pro" w:eastAsiaTheme="majorEastAsia" w:hAnsi="Source Sans Pro" w:cstheme="majorBidi"/>
      <w:b/>
      <w:bCs/>
      <w:color w:val="A03B29"/>
      <w:lang w:val="en-US"/>
      <w14:textFill>
        <w14:solidFill>
          <w14:srgbClr w14:val="A03B29">
            <w14:lumMod w14:val="85000"/>
            <w14:lumOff w14:val="15000"/>
          </w14:srgbClr>
        </w14:solidFill>
      </w14:textFill>
    </w:rPr>
  </w:style>
  <w:style w:type="character" w:customStyle="1" w:styleId="Heading6Char">
    <w:name w:val="Heading 6 Char"/>
    <w:basedOn w:val="DefaultParagraphFont"/>
    <w:link w:val="Heading6"/>
    <w:uiPriority w:val="9"/>
    <w:rsid w:val="000F37DB"/>
    <w:rPr>
      <w:rFonts w:ascii="Source Sans Pro" w:eastAsiaTheme="majorEastAsia" w:hAnsi="Source Sans Pro" w:cstheme="majorBidi"/>
      <w:b/>
      <w:bCs/>
      <w:color w:val="262626" w:themeColor="text1" w:themeTint="D9"/>
      <w:sz w:val="20"/>
      <w:szCs w:val="20"/>
      <w:lang w:val="en-US"/>
    </w:rPr>
  </w:style>
  <w:style w:type="paragraph" w:styleId="Title">
    <w:name w:val="Title"/>
    <w:basedOn w:val="Normal"/>
    <w:next w:val="Normal"/>
    <w:link w:val="TitleChar"/>
    <w:uiPriority w:val="10"/>
    <w:qFormat/>
    <w:rsid w:val="00370233"/>
    <w:pPr>
      <w:contextualSpacing/>
    </w:pPr>
    <w:rPr>
      <w:rFonts w:ascii="Source Sans Pro Black" w:eastAsiaTheme="majorEastAsia" w:hAnsi="Source Sans Pro Black" w:cstheme="majorBidi"/>
      <w:b/>
      <w:bCs/>
      <w:spacing w:val="-10"/>
      <w:kern w:val="28"/>
      <w:sz w:val="96"/>
      <w:szCs w:val="96"/>
      <w:lang w:val="en-US"/>
    </w:rPr>
  </w:style>
  <w:style w:type="character" w:customStyle="1" w:styleId="TitleChar">
    <w:name w:val="Title Char"/>
    <w:basedOn w:val="DefaultParagraphFont"/>
    <w:link w:val="Title"/>
    <w:uiPriority w:val="10"/>
    <w:rsid w:val="00370233"/>
    <w:rPr>
      <w:rFonts w:ascii="Source Sans Pro Black" w:eastAsiaTheme="majorEastAsia" w:hAnsi="Source Sans Pro Black" w:cstheme="majorBidi"/>
      <w:b/>
      <w:bCs/>
      <w:spacing w:val="-10"/>
      <w:kern w:val="28"/>
      <w:sz w:val="96"/>
      <w:szCs w:val="96"/>
      <w:lang w:val="en-US"/>
    </w:rPr>
  </w:style>
  <w:style w:type="paragraph" w:styleId="Subtitle">
    <w:name w:val="Subtitle"/>
    <w:basedOn w:val="Normal"/>
    <w:next w:val="Normal"/>
    <w:link w:val="SubtitleChar"/>
    <w:uiPriority w:val="11"/>
    <w:qFormat/>
    <w:rsid w:val="00370233"/>
    <w:pPr>
      <w:numPr>
        <w:ilvl w:val="1"/>
      </w:numPr>
      <w:spacing w:after="160"/>
    </w:pPr>
    <w:rPr>
      <w:rFonts w:ascii="Source Sans Pro Light" w:eastAsiaTheme="minorEastAsia" w:hAnsi="Source Sans Pro Light"/>
      <w:color w:val="5A5A5A" w:themeColor="text1" w:themeTint="A5"/>
      <w:spacing w:val="15"/>
      <w:sz w:val="28"/>
      <w:szCs w:val="28"/>
      <w:lang w:val="en-US"/>
    </w:rPr>
  </w:style>
  <w:style w:type="character" w:customStyle="1" w:styleId="SubtitleChar">
    <w:name w:val="Subtitle Char"/>
    <w:basedOn w:val="DefaultParagraphFont"/>
    <w:link w:val="Subtitle"/>
    <w:uiPriority w:val="11"/>
    <w:rsid w:val="00370233"/>
    <w:rPr>
      <w:rFonts w:ascii="Source Sans Pro Light" w:eastAsiaTheme="minorEastAsia" w:hAnsi="Source Sans Pro Light"/>
      <w:color w:val="5A5A5A" w:themeColor="text1" w:themeTint="A5"/>
      <w:spacing w:val="15"/>
      <w:sz w:val="28"/>
      <w:szCs w:val="28"/>
      <w:lang w:val="en-US"/>
    </w:rPr>
  </w:style>
  <w:style w:type="character" w:styleId="Strong">
    <w:name w:val="Strong"/>
    <w:uiPriority w:val="22"/>
    <w:qFormat/>
    <w:rsid w:val="00370233"/>
    <w:rPr>
      <w:b/>
      <w:bCs/>
      <w:sz w:val="24"/>
      <w:szCs w:val="24"/>
    </w:rPr>
  </w:style>
  <w:style w:type="paragraph" w:styleId="ListParagraph">
    <w:name w:val="List Paragraph"/>
    <w:basedOn w:val="Normal"/>
    <w:uiPriority w:val="34"/>
    <w:qFormat/>
    <w:rsid w:val="00370233"/>
    <w:pPr>
      <w:contextualSpacing/>
    </w:pPr>
  </w:style>
  <w:style w:type="paragraph" w:styleId="Header">
    <w:name w:val="header"/>
    <w:basedOn w:val="Normal"/>
    <w:link w:val="HeaderChar"/>
    <w:uiPriority w:val="99"/>
    <w:unhideWhenUsed/>
    <w:rsid w:val="004C4B98"/>
    <w:pPr>
      <w:tabs>
        <w:tab w:val="center" w:pos="4513"/>
        <w:tab w:val="right" w:pos="9026"/>
      </w:tabs>
    </w:pPr>
  </w:style>
  <w:style w:type="character" w:customStyle="1" w:styleId="HeaderChar">
    <w:name w:val="Header Char"/>
    <w:basedOn w:val="DefaultParagraphFont"/>
    <w:link w:val="Header"/>
    <w:uiPriority w:val="99"/>
    <w:rsid w:val="004C4B98"/>
    <w:rPr>
      <w:rFonts w:ascii="Source Sans Pro" w:hAnsi="Source Sans Pro"/>
      <w:color w:val="262626" w:themeColor="text1" w:themeTint="D9"/>
      <w:sz w:val="20"/>
      <w:szCs w:val="20"/>
    </w:rPr>
  </w:style>
  <w:style w:type="paragraph" w:styleId="Footer">
    <w:name w:val="footer"/>
    <w:basedOn w:val="Normal"/>
    <w:link w:val="FooterChar"/>
    <w:uiPriority w:val="99"/>
    <w:unhideWhenUsed/>
    <w:rsid w:val="004C4B98"/>
    <w:pPr>
      <w:tabs>
        <w:tab w:val="center" w:pos="4513"/>
        <w:tab w:val="right" w:pos="9026"/>
      </w:tabs>
    </w:pPr>
  </w:style>
  <w:style w:type="character" w:customStyle="1" w:styleId="FooterChar">
    <w:name w:val="Footer Char"/>
    <w:basedOn w:val="DefaultParagraphFont"/>
    <w:link w:val="Footer"/>
    <w:uiPriority w:val="99"/>
    <w:rsid w:val="004C4B98"/>
    <w:rPr>
      <w:rFonts w:ascii="Source Sans Pro" w:hAnsi="Source Sans Pro"/>
      <w:color w:val="262626" w:themeColor="text1" w:themeTint="D9"/>
      <w:sz w:val="20"/>
      <w:szCs w:val="20"/>
    </w:rPr>
  </w:style>
  <w:style w:type="character" w:styleId="PageNumber">
    <w:name w:val="page number"/>
    <w:basedOn w:val="DefaultParagraphFont"/>
    <w:uiPriority w:val="99"/>
    <w:semiHidden/>
    <w:unhideWhenUsed/>
    <w:rsid w:val="004C4B98"/>
  </w:style>
  <w:style w:type="paragraph" w:customStyle="1" w:styleId="BasistekstOrdina">
    <w:name w:val="Basistekst Ordina"/>
    <w:basedOn w:val="Normal"/>
    <w:rsid w:val="002C7450"/>
  </w:style>
  <w:style w:type="table" w:styleId="TableGrid">
    <w:name w:val="Table Grid"/>
    <w:basedOn w:val="TableNormal"/>
    <w:uiPriority w:val="39"/>
    <w:rsid w:val="002C7450"/>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613">
      <w:bodyDiv w:val="1"/>
      <w:marLeft w:val="0"/>
      <w:marRight w:val="0"/>
      <w:marTop w:val="0"/>
      <w:marBottom w:val="0"/>
      <w:divBdr>
        <w:top w:val="none" w:sz="0" w:space="0" w:color="auto"/>
        <w:left w:val="none" w:sz="0" w:space="0" w:color="auto"/>
        <w:bottom w:val="none" w:sz="0" w:space="0" w:color="auto"/>
        <w:right w:val="none" w:sz="0" w:space="0" w:color="auto"/>
      </w:divBdr>
    </w:div>
    <w:div w:id="156965238">
      <w:bodyDiv w:val="1"/>
      <w:marLeft w:val="0"/>
      <w:marRight w:val="0"/>
      <w:marTop w:val="0"/>
      <w:marBottom w:val="0"/>
      <w:divBdr>
        <w:top w:val="none" w:sz="0" w:space="0" w:color="auto"/>
        <w:left w:val="none" w:sz="0" w:space="0" w:color="auto"/>
        <w:bottom w:val="none" w:sz="0" w:space="0" w:color="auto"/>
        <w:right w:val="none" w:sz="0" w:space="0" w:color="auto"/>
      </w:divBdr>
    </w:div>
    <w:div w:id="17551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riethorst/Downloads/InnSpire%20CV%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DAE3F9604964E99DDF37AE7277801" ma:contentTypeVersion="16" ma:contentTypeDescription="Create a new document." ma:contentTypeScope="" ma:versionID="3745e8ef4d02a8778746b55552268165">
  <xsd:schema xmlns:xsd="http://www.w3.org/2001/XMLSchema" xmlns:xs="http://www.w3.org/2001/XMLSchema" xmlns:p="http://schemas.microsoft.com/office/2006/metadata/properties" xmlns:ns2="5da6d84e-0eb2-459d-a875-82193781e9ca" xmlns:ns3="b171b5e9-f1e0-4c78-ac3a-b964b53950ee" targetNamespace="http://schemas.microsoft.com/office/2006/metadata/properties" ma:root="true" ma:fieldsID="3bdde70d887c65a0f7706710c687102e" ns2:_="" ns3:_="">
    <xsd:import namespace="5da6d84e-0eb2-459d-a875-82193781e9ca"/>
    <xsd:import namespace="b171b5e9-f1e0-4c78-ac3a-b964b5395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6d84e-0eb2-459d-a875-82193781e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6ce626-6223-489d-b297-92df66109f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1b5e9-f1e0-4c78-ac3a-b964b5395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ea2fbe-9993-42ca-876f-b6d297530018}" ma:internalName="TaxCatchAll" ma:showField="CatchAllData" ma:web="b171b5e9-f1e0-4c78-ac3a-b964b5395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a6d84e-0eb2-459d-a875-82193781e9ca">
      <Terms xmlns="http://schemas.microsoft.com/office/infopath/2007/PartnerControls"/>
    </lcf76f155ced4ddcb4097134ff3c332f>
    <TaxCatchAll xmlns="b171b5e9-f1e0-4c78-ac3a-b964b53950ee" xsi:nil="true"/>
  </documentManagement>
</p:properties>
</file>

<file path=customXml/itemProps1.xml><?xml version="1.0" encoding="utf-8"?>
<ds:datastoreItem xmlns:ds="http://schemas.openxmlformats.org/officeDocument/2006/customXml" ds:itemID="{0246776C-1A56-4B00-B6D2-DCA65D3B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6d84e-0eb2-459d-a875-82193781e9ca"/>
    <ds:schemaRef ds:uri="b171b5e9-f1e0-4c78-ac3a-b964b5395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3E0E6-0C1A-4F1E-BFA8-ECFFFF6C52FF}">
  <ds:schemaRefs>
    <ds:schemaRef ds:uri="http://schemas.microsoft.com/sharepoint/v3/contenttype/forms"/>
  </ds:schemaRefs>
</ds:datastoreItem>
</file>

<file path=customXml/itemProps3.xml><?xml version="1.0" encoding="utf-8"?>
<ds:datastoreItem xmlns:ds="http://schemas.openxmlformats.org/officeDocument/2006/customXml" ds:itemID="{AE815A27-6532-4C98-A79D-482674CE8DB7}">
  <ds:schemaRefs>
    <ds:schemaRef ds:uri="http://schemas.microsoft.com/office/2006/metadata/properties"/>
    <ds:schemaRef ds:uri="http://schemas.microsoft.com/office/infopath/2007/PartnerControls"/>
    <ds:schemaRef ds:uri="5da6d84e-0eb2-459d-a875-82193781e9ca"/>
    <ds:schemaRef ds:uri="b171b5e9-f1e0-4c78-ac3a-b964b53950ee"/>
  </ds:schemaRefs>
</ds:datastoreItem>
</file>

<file path=docProps/app.xml><?xml version="1.0" encoding="utf-8"?>
<Properties xmlns="http://schemas.openxmlformats.org/officeDocument/2006/extended-properties" xmlns:vt="http://schemas.openxmlformats.org/officeDocument/2006/docPropsVTypes">
  <Template>InnSpire CV Template 2.dotx</Template>
  <TotalTime>1</TotalTime>
  <Pages>2</Pages>
  <Words>152</Words>
  <Characters>873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 Riethorst</cp:lastModifiedBy>
  <cp:revision>1</cp:revision>
  <dcterms:created xsi:type="dcterms:W3CDTF">2023-01-16T10:38:00Z</dcterms:created>
  <dcterms:modified xsi:type="dcterms:W3CDTF">2023-01-16T10:39:00Z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0x01010087CDAE3F9604964E99DDF37AE7277801</vt:lpwstr>
  </property>
</Properties>
</file>