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229"/>
      </w:tblGrid>
      <w:tr w:rsidR="00F94DED" w14:paraId="6BB0BD40" w14:textId="77777777" w:rsidTr="00102F4C">
        <w:tc>
          <w:tcPr>
            <w:tcW w:w="2694" w:type="dxa"/>
          </w:tcPr>
          <w:p w14:paraId="0F7221AA" w14:textId="77777777" w:rsidR="00102F4C" w:rsidRDefault="00F94DED" w:rsidP="003C0D22">
            <w:pPr>
              <w:pStyle w:val="BasistekstOrdina"/>
            </w:pPr>
            <w:r w:rsidRPr="00F94DED">
              <w:rPr>
                <w:noProof/>
              </w:rPr>
              <w:drawing>
                <wp:inline distT="0" distB="0" distL="0" distR="0" wp14:anchorId="24183FE2" wp14:editId="51578F1A">
                  <wp:extent cx="1659186" cy="1472812"/>
                  <wp:effectExtent l="0" t="0" r="508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4485" cy="1513023"/>
                          </a:xfrm>
                          <a:prstGeom prst="rect">
                            <a:avLst/>
                          </a:prstGeom>
                        </pic:spPr>
                      </pic:pic>
                    </a:graphicData>
                  </a:graphic>
                </wp:inline>
              </w:drawing>
            </w:r>
          </w:p>
        </w:tc>
        <w:tc>
          <w:tcPr>
            <w:tcW w:w="7371" w:type="dxa"/>
          </w:tcPr>
          <w:p w14:paraId="28822F2E" w14:textId="77777777" w:rsidR="00BF070A" w:rsidRDefault="00BF070A" w:rsidP="003C0D22">
            <w:pPr>
              <w:pStyle w:val="BasistekstOrdina"/>
              <w:rPr>
                <w:color w:val="4472C4" w:themeColor="accent1"/>
                <w:sz w:val="36"/>
                <w:szCs w:val="36"/>
              </w:rPr>
            </w:pPr>
          </w:p>
          <w:p w14:paraId="2558C8EF" w14:textId="77777777" w:rsidR="00BF070A" w:rsidRDefault="00BF070A" w:rsidP="003C0D22">
            <w:pPr>
              <w:pStyle w:val="BasistekstOrdina"/>
              <w:rPr>
                <w:color w:val="4472C4" w:themeColor="accent1"/>
                <w:sz w:val="36"/>
                <w:szCs w:val="36"/>
              </w:rPr>
            </w:pPr>
          </w:p>
          <w:p w14:paraId="5A214EC4" w14:textId="77777777" w:rsidR="00BF070A" w:rsidRDefault="00BF070A" w:rsidP="003C0D22">
            <w:pPr>
              <w:pStyle w:val="BasistekstOrdina"/>
              <w:rPr>
                <w:color w:val="4472C4" w:themeColor="accent1"/>
                <w:sz w:val="36"/>
                <w:szCs w:val="36"/>
              </w:rPr>
            </w:pPr>
          </w:p>
          <w:p w14:paraId="4AD79C27" w14:textId="77777777" w:rsidR="00BF070A" w:rsidRDefault="00BF070A" w:rsidP="003C0D22">
            <w:pPr>
              <w:pStyle w:val="BasistekstOrdina"/>
              <w:rPr>
                <w:color w:val="4472C4" w:themeColor="accent1"/>
                <w:sz w:val="36"/>
                <w:szCs w:val="36"/>
              </w:rPr>
            </w:pPr>
          </w:p>
          <w:p w14:paraId="4C8E7409" w14:textId="77777777" w:rsidR="00102F4C" w:rsidRDefault="00102F4C" w:rsidP="003C0D22">
            <w:pPr>
              <w:pStyle w:val="BasistekstOrdina"/>
              <w:rPr>
                <w:color w:val="4472C4" w:themeColor="accent1"/>
                <w:sz w:val="36"/>
                <w:szCs w:val="36"/>
              </w:rPr>
            </w:pPr>
            <w:r w:rsidRPr="0044786E">
              <w:rPr>
                <w:color w:val="4472C4" w:themeColor="accent1"/>
                <w:sz w:val="36"/>
                <w:szCs w:val="36"/>
              </w:rPr>
              <w:t>Jurgen Woen</w:t>
            </w:r>
          </w:p>
          <w:p w14:paraId="10065E61" w14:textId="77777777" w:rsidR="00BF070A" w:rsidRDefault="00BF070A" w:rsidP="00BF070A">
            <w:pPr>
              <w:pStyle w:val="BasistekstOrdina"/>
            </w:pPr>
            <w:r>
              <w:t>Agile consultant / Test Engineer</w:t>
            </w:r>
          </w:p>
          <w:p w14:paraId="5F5F724C" w14:textId="77777777" w:rsidR="00BF070A" w:rsidRPr="00BF070A" w:rsidRDefault="00BF070A" w:rsidP="003C0D22">
            <w:pPr>
              <w:pStyle w:val="BasistekstOrdina"/>
              <w:rPr>
                <w:color w:val="4472C4" w:themeColor="accent1"/>
                <w:sz w:val="36"/>
                <w:szCs w:val="36"/>
              </w:rPr>
            </w:pPr>
          </w:p>
        </w:tc>
      </w:tr>
      <w:tr w:rsidR="00F94DED" w14:paraId="797311BC" w14:textId="77777777" w:rsidTr="00102F4C">
        <w:tc>
          <w:tcPr>
            <w:tcW w:w="2694" w:type="dxa"/>
          </w:tcPr>
          <w:p w14:paraId="765932D0" w14:textId="77777777" w:rsidR="00BF070A" w:rsidRDefault="00BF070A" w:rsidP="003C0D22">
            <w:pPr>
              <w:pStyle w:val="BasistekstOrdina"/>
            </w:pPr>
            <w:r>
              <w:t>17-05-1980</w:t>
            </w:r>
          </w:p>
          <w:p w14:paraId="56FF4B6C" w14:textId="77777777" w:rsidR="00BF070A" w:rsidRDefault="00BF070A" w:rsidP="003C0D22">
            <w:pPr>
              <w:pStyle w:val="BasistekstOrdina"/>
            </w:pPr>
            <w:r>
              <w:t>${woonplaats}</w:t>
            </w:r>
          </w:p>
          <w:p w14:paraId="1AFD63CD" w14:textId="77777777" w:rsidR="00BF070A" w:rsidRDefault="00BF070A" w:rsidP="003C0D22">
            <w:pPr>
              <w:pStyle w:val="BasistekstOrdina"/>
            </w:pPr>
            <w:r>
              <w:t>+31643232993</w:t>
            </w:r>
          </w:p>
          <w:p w14:paraId="05EA62BA" w14:textId="77777777" w:rsidR="00BF070A" w:rsidRDefault="00BF070A" w:rsidP="003C0D22">
            <w:pPr>
              <w:pStyle w:val="BasistekstOrdina"/>
            </w:pPr>
            <w:r>
              <w:t>${mail}</w:t>
            </w:r>
          </w:p>
          <w:p w14:paraId="0BDA3657" w14:textId="77777777" w:rsidR="00BF070A" w:rsidRDefault="00BF070A" w:rsidP="003C0D22">
            <w:pPr>
              <w:pStyle w:val="BasistekstOrdina"/>
            </w:pPr>
          </w:p>
        </w:tc>
        <w:tc>
          <w:tcPr>
            <w:tcW w:w="7371" w:type="dxa"/>
            <w:vMerge w:val="restart"/>
          </w:tcPr>
          <w:p w14:paraId="4D6366FF" w14:textId="77777777" w:rsidR="00BF070A" w:rsidRDefault="00BF070A" w:rsidP="003C0D22">
            <w:pPr>
              <w:pStyle w:val="BasistekstOrdina"/>
            </w:pPr>
            <w:r>
              <w:t>lk ben als agile en test consultant altijd gefocust op het op het uiteindelijke doel.  En heb daarbij oog voor de cultuur en de mensen in mijn teams, en combineer verstand van zaken met technische kennis. Ik ben een groot voorstander van iteratieve verbeteringen en ruimte voor ontspanning en fouten maken. Van proberen kun je leren is mijn credo. Dat lijkt simpel, en is in de praktijk zeer effectief mits goed toegepast.</w:t>
            </w:r>
          </w:p>
        </w:tc>
      </w:tr>
      <w:tr w:rsidR="00F94DED" w:rsidRPr="00631482" w14:paraId="76BD648A" w14:textId="77777777" w:rsidTr="00102F4C">
        <w:tc>
          <w:tcPr>
            <w:tcW w:w="2694" w:type="dxa"/>
          </w:tcPr>
          <w:p w14:paraId="4E7C55FA" w14:textId="77777777" w:rsidR="00BF070A" w:rsidRPr="00CD296F" w:rsidRDefault="00BF070A" w:rsidP="003C0D22">
            <w:pPr>
              <w:pStyle w:val="BasistekstOrdina"/>
              <w:rPr>
                <w:b/>
                <w:bCs/>
                <w:lang w:val="en-US"/>
              </w:rPr>
            </w:pPr>
            <w:r w:rsidRPr="00CD296F">
              <w:rPr>
                <w:b/>
                <w:bCs/>
                <w:lang w:val="en-US"/>
              </w:rPr>
              <w:t>Methoden</w:t>
            </w:r>
          </w:p>
          <w:p w14:paraId="12FB3B41" w14:textId="77777777" w:rsidR="00BF070A" w:rsidRPr="00631482" w:rsidRDefault="00BF070A" w:rsidP="003C0D22">
            <w:pPr>
              <w:pStyle w:val="BasistekstOrdina"/>
              <w:rPr>
                <w:lang w:val="en-US"/>
              </w:rPr>
            </w:pPr>
            <w:r w:rsidRPr="00631482">
              <w:rPr>
                <w:lang w:val="en-US"/>
              </w:rPr>
              <w:t/>
            </w:r>
          </w:p>
          <w:p w14:paraId="4B1CE183" w14:textId="77777777" w:rsidR="00BF070A" w:rsidRDefault="00BF070A" w:rsidP="003C0D22">
            <w:pPr>
              <w:pStyle w:val="BasistekstOrdina"/>
              <w:rPr>
                <w:lang w:val="en-US"/>
              </w:rPr>
            </w:pPr>
          </w:p>
          <w:p w14:paraId="2E044192" w14:textId="77777777" w:rsidR="00BF070A" w:rsidRPr="00CD296F" w:rsidRDefault="00BF070A" w:rsidP="003C0D22">
            <w:pPr>
              <w:pStyle w:val="BasistekstOrdina"/>
              <w:rPr>
                <w:b/>
                <w:bCs/>
                <w:lang w:val="en-US"/>
              </w:rPr>
            </w:pPr>
            <w:r w:rsidRPr="00CD296F">
              <w:rPr>
                <w:b/>
                <w:bCs/>
                <w:lang w:val="en-US"/>
              </w:rPr>
              <w:t>Tools</w:t>
            </w:r>
          </w:p>
          <w:p w14:paraId="745455DA" w14:textId="77777777" w:rsidR="00BF070A" w:rsidRPr="00631482" w:rsidRDefault="00BF070A" w:rsidP="003C0D22">
            <w:pPr>
              <w:pStyle w:val="BasistekstOrdina"/>
              <w:rPr>
                <w:lang w:val="en-US"/>
              </w:rPr>
            </w:pPr>
            <w:r w:rsidRPr="00631482">
              <w:rPr>
                <w:lang w:val="en-US"/>
              </w:rPr>
              <w:t>
                PEGA
                <w:br/>
Tosca
                <w:br/>
Oracle OHI
                <w:br/>
Jira
                <w:br/>
Confluence
                <w:br/>
SQL/XML/API/SOAP/REST/
              </w:t>
            </w:r>
          </w:p>
          <w:p w14:paraId="626E87E6" w14:textId="77777777" w:rsidR="00BF070A" w:rsidRDefault="00BF070A" w:rsidP="003C0D22">
            <w:pPr>
              <w:pStyle w:val="BasistekstOrdina"/>
              <w:rPr>
                <w:lang w:val="en-US"/>
              </w:rPr>
            </w:pPr>
          </w:p>
          <w:p w14:paraId="45607E90" w14:textId="77777777" w:rsidR="00BF070A" w:rsidRPr="00CD296F" w:rsidRDefault="00BF070A" w:rsidP="003C0D22">
            <w:pPr>
              <w:pStyle w:val="BasistekstOrdina"/>
              <w:rPr>
                <w:b/>
                <w:bCs/>
                <w:lang w:val="en-US"/>
              </w:rPr>
            </w:pPr>
            <w:r w:rsidRPr="00CD296F">
              <w:rPr>
                <w:b/>
                <w:bCs/>
                <w:lang w:val="en-US"/>
              </w:rPr>
              <w:t>Certificaten</w:t>
            </w:r>
          </w:p>
          <w:p w14:paraId="21E42565" w14:textId="77777777" w:rsidR="00BF070A" w:rsidRPr="00631482" w:rsidRDefault="00BF070A" w:rsidP="003C0D22">
            <w:pPr>
              <w:pStyle w:val="BasistekstOrdina"/>
              <w:rPr>
                <w:lang w:val="en-US"/>
              </w:rPr>
            </w:pPr>
            <w:r w:rsidRPr="00631482">
              <w:rPr>
                <w:lang w:val="en-US"/>
              </w:rPr>
              <w:t>
                PSPO1
                <w:br/>
PEGA
                <w:br/>
Scrum master PSM1
                <w:br/>
Trusted Advisor
                <w:br/>
Testen Foundation
                <w:br/>
OHI Back Office
                <w:br/>
TMap Next
                <w:br/>
Testontwerp &amp; Testuitvoer
                <w:br/>
ISTQB 
                <w:br/>
Smart Test
              </w:t>
            </w:r>
          </w:p>
          <w:p w14:paraId="487B4751" w14:textId="77777777" w:rsidR="00BF070A" w:rsidRDefault="00BF070A" w:rsidP="003C0D22">
            <w:pPr>
              <w:pStyle w:val="BasistekstOrdina"/>
              <w:rPr>
                <w:lang w:val="en-US"/>
              </w:rPr>
            </w:pPr>
          </w:p>
          <w:p w14:paraId="3C6BCE09" w14:textId="77777777" w:rsidR="00BF070A" w:rsidRPr="00CD296F" w:rsidRDefault="00BF070A" w:rsidP="003C0D22">
            <w:pPr>
              <w:pStyle w:val="BasistekstOrdina"/>
              <w:rPr>
                <w:b/>
                <w:bCs/>
                <w:lang w:val="en-US"/>
              </w:rPr>
            </w:pPr>
            <w:r w:rsidRPr="00CD296F">
              <w:rPr>
                <w:b/>
                <w:bCs/>
                <w:lang w:val="en-US"/>
              </w:rPr>
              <w:t>Talen</w:t>
            </w:r>
          </w:p>
          <w:p w14:paraId="0ECC006C" w14:textId="77777777" w:rsidR="00BF070A" w:rsidRPr="00631482" w:rsidRDefault="00BF070A" w:rsidP="003C0D22">
            <w:pPr>
              <w:pStyle w:val="BasistekstOrdina"/>
              <w:rPr>
                <w:lang w:val="en-US"/>
              </w:rPr>
            </w:pPr>
            <w:r w:rsidRPr="00631482">
              <w:rPr>
                <w:lang w:val="en-US"/>
              </w:rPr>
              <w:t>
                Nederlands moedertaal
                <w:br/>
Engels vloeiend
              </w:t>
            </w:r>
          </w:p>
        </w:tc>
        <w:tc>
          <w:tcPr>
            <w:tcW w:w="7371" w:type="dxa"/>
            <w:vMerge/>
          </w:tcPr>
          <w:p w14:paraId="4338D7D8" w14:textId="77777777" w:rsidR="00BF070A" w:rsidRPr="00631482" w:rsidRDefault="00BF070A" w:rsidP="003C0D22">
            <w:pPr>
              <w:pStyle w:val="BasistekstOrdina"/>
              <w:rPr>
                <w:lang w:val="en-US"/>
              </w:rPr>
            </w:pPr>
          </w:p>
        </w:tc>
      </w:tr>
    </w:tbl>
    <w:p w14:paraId="5AC6F1A0" w14:textId="77777777" w:rsidR="003C6BF2" w:rsidRPr="00631482" w:rsidRDefault="003C6BF2" w:rsidP="003C0D22">
      <w:pPr>
        <w:pStyle w:val="BasistekstOrdina"/>
        <w:rPr>
          <w:lang w:val="en-US"/>
        </w:rPr>
      </w:pPr>
    </w:p>
    <w:p w14:paraId="1D306BC2" w14:textId="77777777" w:rsidR="003C0D22" w:rsidRPr="00631482" w:rsidRDefault="003C0D22">
      <w:pPr>
        <w:rPr>
          <w:lang w:val="en-US"/>
        </w:rPr>
      </w:pPr>
      <w:r w:rsidRPr="00631482">
        <w:rPr>
          <w:lang w:val="en-US"/>
        </w:rPr>
        <w:br w:type="page"/>
      </w:r>
    </w:p>
    <w:p w14:paraId="65A2A2C7" w14:textId="77777777" w:rsidR="00C26549" w:rsidRPr="00631482" w:rsidRDefault="00C26549">
      <w:pPr>
        <w:rPr>
          <w:lang w:val="en-US"/>
        </w:rPr>
      </w:pPr>
    </w:p>
    <w:p w14:paraId="2B4B9A11" w14:textId="77777777" w:rsidR="00C26549" w:rsidRPr="00631482" w:rsidRDefault="00C26549">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26549" w14:paraId="68AFFE7C" w14:textId="77777777" w:rsidTr="00102F4C">
        <w:tc>
          <w:tcPr>
            <w:tcW w:w="9062" w:type="dxa"/>
            <w:gridSpan w:val="2"/>
            <w:shd w:val="clear" w:color="auto" w:fill="A0473B"/>
          </w:tcPr>
          <w:p w14:paraId="0E6235A0" w14:textId="77777777" w:rsidR="00C26549" w:rsidRDefault="00C26549" w:rsidP="00C26549">
            <w:pPr>
              <w:widowControl w:val="0"/>
            </w:pPr>
            <w:r>
              <w:rPr>
                <w:b/>
                <w:color w:val="FFFFFF"/>
              </w:rPr>
              <w:t>Werkervaring</w:t>
            </w:r>
          </w:p>
        </w:tc>
      </w:tr>
      <w:tr w:rsidR="00C26549" w:rsidRPr="00CD296F" w14:paraId="70259F98" w14:textId="77777777" w:rsidTr="00102F4C">
        <w:tc>
          <w:tcPr>
            <w:tcW w:w="2405" w:type="dxa"/>
          </w:tcPr>
          <w:p w14:paraId="42C2C033" w14:textId="77777777" w:rsidR="00C26549" w:rsidRPr="00CD296F" w:rsidRDefault="00C26549" w:rsidP="003C0D22">
            <w:pPr>
              <w:pStyle w:val="BasistekstOrdina"/>
              <w:rPr>
                <w:b/>
                <w:bCs/>
              </w:rPr>
            </w:pPr>
            <w:r w:rsidRPr="00CD296F">
              <w:rPr>
                <w:b/>
                <w:bCs/>
              </w:rPr>
              <w:t>2022/02 - 2023/02</w:t>
            </w:r>
          </w:p>
        </w:tc>
        <w:tc>
          <w:tcPr>
            <w:tcW w:w="6657" w:type="dxa"/>
          </w:tcPr>
          <w:p w14:paraId="4454469C" w14:textId="77777777" w:rsidR="00C26549" w:rsidRPr="00CD296F" w:rsidRDefault="00C26549" w:rsidP="003C0D22">
            <w:pPr>
              <w:pStyle w:val="BasistekstOrdina"/>
              <w:rPr>
                <w:b/>
                <w:bCs/>
              </w:rPr>
            </w:pPr>
            <w:r w:rsidRPr="00CD296F">
              <w:rPr>
                <w:b/>
                <w:bCs/>
              </w:rPr>
              <w:t>Scrum Master / Agile Coach, DICTU-IMG</w:t>
            </w:r>
          </w:p>
        </w:tc>
      </w:tr>
      <w:tr w:rsidR="00C26549" w14:paraId="36D059D1" w14:textId="77777777" w:rsidTr="00102F4C">
        <w:tc>
          <w:tcPr>
            <w:tcW w:w="9062" w:type="dxa"/>
            <w:gridSpan w:val="2"/>
          </w:tcPr>
          <w:p w14:paraId="6E686AA6" w14:textId="77777777" w:rsidR="00C26549" w:rsidRDefault="00C26549" w:rsidP="003C0D22">
            <w:pPr>
              <w:pStyle w:val="BasistekstOrdina"/>
            </w:pPr>
            <w:r>
              <w:t>
                IMG is opgericht in  juli 2020 en staat  voor het Instituut Mijnbouwschade Groningen . Om als onafhankelijk bestuursorgaan alle schade veroorzaakt door bevingen, bodemdaling- en stijging af te handelen .
                <w:br/>
Test automation, kwaliteitscontrole en borging van de IMG applicatie gebouwd in PEGA. Regressie testen geautomatiseerd mbt Tosca van Tricentis
                <w:br/>
                <w:br/>
In de rol van Scrum Master / Agile Coach richt ik me op het stroomlijnen van de agile scrum processen. Zowel door Door het coachen en motiveren van teamleden op een persoonlijk niveau, als door het aanscherpen van afspraken en procedures zorg ik dat de kwaliteit en efficiency van mijn team verbetert. 
                <w:br/>
                <w:br/>
Inmiddels heb ik 14 jaar ervaring in ICT , waarvan ik de meeste jaren in agile omgevingen heb geopereerd. Ik weet hoe ik invloed kan uitoefenen door naar de achtergrond te treden. Door mijn sterk service gerichte en faciliterende instelling kan ik teams en personen aanzetten tot het bereiken van verbeteringen.
              </w:t>
            </w:r>
          </w:p>
        </w:tc>
      </w:tr>
    </w:tbl>
    <w:p w14:paraId="721275F9" w14:textId="77777777" w:rsidR="003C0D22" w:rsidRDefault="003C0D22" w:rsidP="003C0D22">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26549" w:rsidRPr="00CD296F" w14:paraId="7BC781F8" w14:textId="77777777" w:rsidTr="0044786E">
        <w:tc>
          <w:tcPr>
            <w:tcW w:w="2405" w:type="dxa"/>
            <w:tcBorders>
              <w:top w:val="single" w:sz="4" w:space="0" w:color="auto"/>
            </w:tcBorders>
          </w:tcPr>
          <w:p w14:paraId="4944C37F" w14:textId="77777777" w:rsidR="00C26549" w:rsidRPr="00CD296F" w:rsidRDefault="00C26549" w:rsidP="00FD5E56">
            <w:pPr>
              <w:pStyle w:val="BasistekstOrdina"/>
              <w:rPr>
                <w:b/>
                <w:bCs/>
              </w:rPr>
            </w:pPr>
            <w:r w:rsidRPr="00CD296F">
              <w:rPr>
                <w:b/>
                <w:bCs/>
              </w:rPr>
              <w:t>2012/07 - 2022/02</w:t>
            </w:r>
          </w:p>
        </w:tc>
        <w:tc>
          <w:tcPr>
            <w:tcW w:w="6657" w:type="dxa"/>
            <w:tcBorders>
              <w:top w:val="single" w:sz="4" w:space="0" w:color="auto"/>
            </w:tcBorders>
          </w:tcPr>
          <w:p w14:paraId="6E0CCAA8" w14:textId="77777777" w:rsidR="00C26549" w:rsidRPr="00CD296F" w:rsidRDefault="00C26549" w:rsidP="00FD5E56">
            <w:pPr>
              <w:pStyle w:val="BasistekstOrdina"/>
              <w:rPr>
                <w:b/>
                <w:bCs/>
              </w:rPr>
            </w:pPr>
            <w:r w:rsidRPr="00CD296F">
              <w:rPr>
                <w:b/>
                <w:bCs/>
              </w:rPr>
              <w:t>Test Analist /Test Automation Engineer, DICTU- RIVM</w:t>
            </w:r>
          </w:p>
        </w:tc>
      </w:tr>
      <w:tr w:rsidR="00C26549" w14:paraId="255DD827" w14:textId="77777777" w:rsidTr="00102F4C">
        <w:tc>
          <w:tcPr>
            <w:tcW w:w="9062" w:type="dxa"/>
            <w:gridSpan w:val="2"/>
          </w:tcPr>
          <w:p w14:paraId="2FD1F983" w14:textId="77777777" w:rsidR="00C26549" w:rsidRDefault="00C26549" w:rsidP="00FD5E56">
            <w:pPr>
              <w:pStyle w:val="BasistekstOrdina"/>
            </w:pPr>
            <w:r>
              <w:t>
                Kwaliteitsborging van RIVM applicatie - gebouwd in PEGA. 
                <w:br/>
                <w:br/>
Het ontwikkelen van een applicatie in een low code omgeving zoals PEGA betekent dat nieuwe functionaliteit snel kan worden toegevoegd. Bionenn het agile team pas ik als tester mijn kennis van TMap en Testontwerp en ISTQB toe  Zodat nieuwe versies en releases met gemitigeerde en gecontroleerde risico's in gebruik kunnen worden genomen. 
                <w:br/>
De kennis van testen draag ik over op andere teamleden en ontwikkelaars. 
                <w:br/>
Voor het uitvoeren van regressietesten maken we binnen de Dictu gebruik van Tosca - e Test Automation tool van Tricentis. Binnen het team ben ik samen met een andere Tosca Expert verantwoordelijk voor het opzetten, aanpassen en onderhouden van de geautomatiseerde regressietestset. Waarbij we grote  aandacht hebben gegeven aan het onderhoudbaarheid en herbuikbaarheim, en aan het parametriseren van de gebruikte testdata. Dit heeft geresulteerd in een testdekking van ZABC, een verkorting van de doorlooptijd van de uitvoering regressieTesten mET X % en BLA BLA. 
                <w:br/>
Als Tosca Test Automation Expert speelde ik ook een actieve rol binnen het overkoepelende TestGilde van de  Dictu organisatie- waarbinnen testers profiteren van elkaars kennis en ervaringen
              </w:t>
            </w:r>
          </w:p>
        </w:tc>
      </w:tr>
    </w:tbl>
    <w:p w14:paraId="1C3A2789" w14:textId="77777777" w:rsidR="00C26549" w:rsidRDefault="00C26549" w:rsidP="003C0D22">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4786E" w:rsidRPr="00CD296F" w14:paraId="1EF146F3" w14:textId="77777777" w:rsidTr="00FD5E56">
        <w:tc>
          <w:tcPr>
            <w:tcW w:w="2405" w:type="dxa"/>
            <w:tcBorders>
              <w:top w:val="single" w:sz="4" w:space="0" w:color="auto"/>
            </w:tcBorders>
          </w:tcPr>
          <w:p w14:paraId="7E0B84AA" w14:textId="77777777" w:rsidR="0044786E" w:rsidRPr="00CD296F" w:rsidRDefault="0044786E" w:rsidP="00FD5E56">
            <w:pPr>
              <w:pStyle w:val="BasistekstOrdina"/>
              <w:rPr>
                <w:b/>
                <w:bCs/>
              </w:rPr>
            </w:pPr>
            <w:r w:rsidRPr="00CD296F">
              <w:rPr>
                <w:b/>
                <w:bCs/>
              </w:rPr>
              <w:t>2016/03 - 2017/05</w:t>
            </w:r>
          </w:p>
        </w:tc>
        <w:tc>
          <w:tcPr>
            <w:tcW w:w="6657" w:type="dxa"/>
            <w:tcBorders>
              <w:top w:val="single" w:sz="4" w:space="0" w:color="auto"/>
            </w:tcBorders>
          </w:tcPr>
          <w:p w14:paraId="1AED5C0E" w14:textId="77777777" w:rsidR="0044786E" w:rsidRPr="00CD296F" w:rsidRDefault="0044786E" w:rsidP="00FD5E56">
            <w:pPr>
              <w:pStyle w:val="BasistekstOrdina"/>
              <w:rPr>
                <w:b/>
                <w:bCs/>
              </w:rPr>
            </w:pPr>
            <w:r w:rsidRPr="00CD296F">
              <w:rPr>
                <w:b/>
                <w:bCs/>
              </w:rPr>
              <w:t>Mobile Test Expert, Quby</w:t>
            </w:r>
          </w:p>
        </w:tc>
      </w:tr>
      <w:tr w:rsidR="0044786E" w14:paraId="703BB0F1" w14:textId="77777777" w:rsidTr="00FD5E56">
        <w:tc>
          <w:tcPr>
            <w:tcW w:w="9062" w:type="dxa"/>
            <w:gridSpan w:val="2"/>
          </w:tcPr>
          <w:p w14:paraId="293BA528" w14:textId="77777777" w:rsidR="0044786E" w:rsidRDefault="0044786E" w:rsidP="00FD5E56">
            <w:pPr>
              <w:pStyle w:val="BasistekstOrdina"/>
            </w:pPr>
            <w:r>
              <w:t>
                Quality Assurance, facilitering en begeleiding Team Mobile 
                <w:br/>
Kwaliteitscontrole en borging mobiele app TOON/Engie . Deze mobiele app heeft door de grote reclame campagne grote en landelijke bekendheid verworven. Als test specialist was ik in een agile team verantwoordelijk voor de correcte werking van deze mobile applicatie. Waarbij het testen en garanderen van de juiste werking op de verschillende mobiel devices, operating systemen (iOS, Android, Windows) en de diverse screensizes (landscape, portrait, resoluties) speciale aandacht vroeg. 
                <w:br/>
                <w:br/>
Binnen dit project hebben we gewerkt met gespecialiseerde test tooling software zoals Appium, Xamarin,  Perfecto, SoapUI. etc
              </w:t>
            </w:r>
          </w:p>
        </w:tc>
      </w:tr>
    </w:tbl>
    <w:p w14:paraId="3CFFFD58" w14:textId="77777777" w:rsidR="0044786E" w:rsidRDefault="0044786E" w:rsidP="0044786E">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4786E" w:rsidRPr="00CD296F" w14:paraId="21B6ABF7" w14:textId="77777777" w:rsidTr="00FD5E56">
        <w:tc>
          <w:tcPr>
            <w:tcW w:w="2405" w:type="dxa"/>
            <w:tcBorders>
              <w:top w:val="single" w:sz="4" w:space="0" w:color="auto"/>
            </w:tcBorders>
          </w:tcPr>
          <w:p w14:paraId="43A6F31C" w14:textId="77777777" w:rsidR="0044786E" w:rsidRPr="00CD296F" w:rsidRDefault="0044786E" w:rsidP="00FD5E56">
            <w:pPr>
              <w:pStyle w:val="BasistekstOrdina"/>
              <w:rPr>
                <w:b/>
                <w:bCs/>
              </w:rPr>
            </w:pPr>
            <w:r w:rsidRPr="00CD296F">
              <w:rPr>
                <w:b/>
                <w:bCs/>
              </w:rPr>
              <w:t>2015/02 - 2016/03</w:t>
            </w:r>
          </w:p>
        </w:tc>
        <w:tc>
          <w:tcPr>
            <w:tcW w:w="6657" w:type="dxa"/>
            <w:tcBorders>
              <w:top w:val="single" w:sz="4" w:space="0" w:color="auto"/>
            </w:tcBorders>
          </w:tcPr>
          <w:p w14:paraId="76C9405A" w14:textId="77777777" w:rsidR="0044786E" w:rsidRPr="00CD296F" w:rsidRDefault="0044786E" w:rsidP="00FD5E56">
            <w:pPr>
              <w:pStyle w:val="BasistekstOrdina"/>
              <w:rPr>
                <w:b/>
                <w:bCs/>
              </w:rPr>
            </w:pPr>
            <w:r w:rsidRPr="00CD296F">
              <w:rPr>
                <w:b/>
                <w:bCs/>
              </w:rPr>
              <w:t>Tester, Unisys</w:t>
            </w:r>
          </w:p>
        </w:tc>
      </w:tr>
      <w:tr w:rsidR="0044786E" w14:paraId="4B38100A" w14:textId="77777777" w:rsidTr="00FD5E56">
        <w:tc>
          <w:tcPr>
            <w:tcW w:w="9062" w:type="dxa"/>
            <w:gridSpan w:val="2"/>
          </w:tcPr>
          <w:p w14:paraId="77EFF287" w14:textId="77777777" w:rsidR="0044786E" w:rsidRDefault="0044786E" w:rsidP="00FD5E56">
            <w:pPr>
              <w:pStyle w:val="BasistekstOrdina"/>
            </w:pPr>
            <w:r>
              <w:t>Kwaliteitscontrole en borging Oracle Health Insurance applicatie</w:t>
            </w:r>
          </w:p>
        </w:tc>
      </w:tr>
    </w:tbl>
    <w:p w14:paraId="40CC3828" w14:textId="77777777" w:rsidR="0044786E" w:rsidRDefault="0044786E" w:rsidP="0044786E">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4786E" w:rsidRPr="00CD296F" w14:paraId="7BB8FAC7" w14:textId="77777777" w:rsidTr="00FD5E56">
        <w:tc>
          <w:tcPr>
            <w:tcW w:w="2405" w:type="dxa"/>
            <w:tcBorders>
              <w:top w:val="single" w:sz="4" w:space="0" w:color="auto"/>
            </w:tcBorders>
          </w:tcPr>
          <w:p w14:paraId="75933F47" w14:textId="77777777" w:rsidR="0044786E" w:rsidRPr="00CD296F" w:rsidRDefault="0044786E" w:rsidP="00FD5E56">
            <w:pPr>
              <w:pStyle w:val="BasistekstOrdina"/>
              <w:rPr>
                <w:b/>
                <w:bCs/>
              </w:rPr>
            </w:pPr>
            <w:r w:rsidRPr="00CD296F">
              <w:rPr>
                <w:b/>
                <w:bCs/>
              </w:rPr>
              <w:t>2014/08 - 2014/12</w:t>
            </w:r>
          </w:p>
        </w:tc>
        <w:tc>
          <w:tcPr>
            <w:tcW w:w="6657" w:type="dxa"/>
            <w:tcBorders>
              <w:top w:val="single" w:sz="4" w:space="0" w:color="auto"/>
            </w:tcBorders>
          </w:tcPr>
          <w:p w14:paraId="2CEF8473" w14:textId="77777777" w:rsidR="0044786E" w:rsidRPr="00CD296F" w:rsidRDefault="0044786E" w:rsidP="00FD5E56">
            <w:pPr>
              <w:pStyle w:val="BasistekstOrdina"/>
              <w:rPr>
                <w:b/>
                <w:bCs/>
              </w:rPr>
            </w:pPr>
            <w:r w:rsidRPr="00CD296F">
              <w:rPr>
                <w:b/>
                <w:bCs/>
              </w:rPr>
              <w:t>Tester, 2012/02 - 2014/08</w:t>
            </w:r>
          </w:p>
        </w:tc>
      </w:tr>
      <w:tr w:rsidR="0044786E" w14:paraId="0EA2D995" w14:textId="77777777" w:rsidTr="00FD5E56">
        <w:tc>
          <w:tcPr>
            <w:tcW w:w="9062" w:type="dxa"/>
            <w:gridSpan w:val="2"/>
          </w:tcPr>
          <w:p w14:paraId="02799DAE" w14:textId="77777777" w:rsidR="0044786E" w:rsidRDefault="0044786E" w:rsidP="00FD5E56">
            <w:pPr>
              <w:pStyle w:val="BasistekstOrdina"/>
            </w:pPr>
            <w:r>
              <w:t>Kwaliteitscontrole en borging Oracle Health Insurance applicatie</w:t>
            </w:r>
          </w:p>
        </w:tc>
      </w:tr>
    </w:tbl>
    <w:p w14:paraId="1881D38B" w14:textId="77777777" w:rsidR="0044786E" w:rsidRDefault="0044786E" w:rsidP="0044786E">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4786E" w:rsidRPr="00CD296F" w14:paraId="0C2FB688" w14:textId="77777777" w:rsidTr="00FD5E56">
        <w:tc>
          <w:tcPr>
            <w:tcW w:w="2405" w:type="dxa"/>
            <w:tcBorders>
              <w:top w:val="single" w:sz="4" w:space="0" w:color="auto"/>
            </w:tcBorders>
          </w:tcPr>
          <w:p w14:paraId="479D3EA2" w14:textId="77777777" w:rsidR="0044786E" w:rsidRPr="00CD296F" w:rsidRDefault="0044786E" w:rsidP="00FD5E56">
            <w:pPr>
              <w:pStyle w:val="BasistekstOrdina"/>
              <w:rPr>
                <w:b/>
                <w:bCs/>
              </w:rPr>
            </w:pPr>
            <w:r w:rsidRPr="00CD296F">
              <w:rPr>
                <w:b/>
                <w:bCs/>
              </w:rPr>
              <w:t>2012/02 - 2014/08</w:t>
            </w:r>
          </w:p>
        </w:tc>
        <w:tc>
          <w:tcPr>
            <w:tcW w:w="6657" w:type="dxa"/>
            <w:tcBorders>
              <w:top w:val="single" w:sz="4" w:space="0" w:color="auto"/>
            </w:tcBorders>
          </w:tcPr>
          <w:p w14:paraId="76789D19" w14:textId="77777777" w:rsidR="0044786E" w:rsidRPr="00CD296F" w:rsidRDefault="0044786E" w:rsidP="00FD5E56">
            <w:pPr>
              <w:pStyle w:val="BasistekstOrdina"/>
              <w:rPr>
                <w:b/>
                <w:bCs/>
              </w:rPr>
            </w:pPr>
            <w:r w:rsidRPr="00CD296F">
              <w:rPr>
                <w:b/>
                <w:bCs/>
              </w:rPr>
              <w:t>Tester, 2012/02 - 2014/08</w:t>
            </w:r>
          </w:p>
        </w:tc>
      </w:tr>
      <w:tr w:rsidR="0044786E" w14:paraId="72836AD7" w14:textId="77777777" w:rsidTr="00FD5E56">
        <w:tc>
          <w:tcPr>
            <w:tcW w:w="9062" w:type="dxa"/>
            <w:gridSpan w:val="2"/>
          </w:tcPr>
          <w:p w14:paraId="1D7A28FE" w14:textId="77777777" w:rsidR="0044786E" w:rsidRDefault="0044786E" w:rsidP="00FD5E56">
            <w:pPr>
              <w:pStyle w:val="BasistekstOrdina"/>
            </w:pPr>
            <w:r>
              <w:t>Kwaliteitscontrole en borging GDL uitslagen</w:t>
            </w:r>
          </w:p>
        </w:tc>
      </w:tr>
    </w:tbl>
    <w:p w14:paraId="36A6C0C1" w14:textId="77777777" w:rsidR="0044786E" w:rsidRDefault="0044786E" w:rsidP="0044786E">
      <w:pPr>
        <w:pStyle w:val="BasistekstOrdina"/>
      </w:pPr>
    </w:p>
    <w:p w14:paraId="363D6F53" w14:textId="77777777" w:rsidR="0044786E" w:rsidRDefault="0044786E" w:rsidP="003C0D22">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3112"/>
        <w:gridCol w:w="3506"/>
      </w:tblGrid>
      <w:tr w:rsidR="0044786E" w14:paraId="7602F278" w14:textId="77777777" w:rsidTr="00944AE3">
        <w:tc>
          <w:tcPr>
            <w:tcW w:w="9072" w:type="dxa"/>
            <w:gridSpan w:val="3"/>
            <w:shd w:val="clear" w:color="auto" w:fill="A0473B"/>
          </w:tcPr>
          <w:p w14:paraId="6DE49A5E" w14:textId="77777777" w:rsidR="0044786E" w:rsidRDefault="0044786E" w:rsidP="00FD5E56">
            <w:pPr>
              <w:widowControl w:val="0"/>
            </w:pPr>
            <w:r>
              <w:rPr>
                <w:b/>
                <w:color w:val="FFFFFF"/>
              </w:rPr>
              <w:t>Opleidingen</w:t>
            </w:r>
          </w:p>
        </w:tc>
      </w:tr>
      <w:tr w:rsidR="0044786E" w14:paraId="3B8768AC" w14:textId="77777777" w:rsidTr="0044786E">
        <w:tc>
          <w:tcPr>
            <w:tcW w:w="2454" w:type="dxa"/>
          </w:tcPr>
          <w:p w14:paraId="6A1CDC34" w14:textId="77777777" w:rsidR="0044786E" w:rsidRPr="00C26549" w:rsidRDefault="0044786E" w:rsidP="003C0D22">
            <w:pPr>
              <w:pStyle w:val="BasistekstOrdina"/>
            </w:pPr>
            <w:r>
              <w:t>${educatie1period}</w:t>
            </w:r>
          </w:p>
        </w:tc>
        <w:tc>
          <w:tcPr>
            <w:tcW w:w="3112" w:type="dxa"/>
          </w:tcPr>
          <w:p w14:paraId="7038A568" w14:textId="77777777" w:rsidR="0044786E" w:rsidRDefault="0044786E" w:rsidP="003C0D22">
            <w:pPr>
              <w:pStyle w:val="BasistekstOrdina"/>
            </w:pPr>
            <w:r w:rsidRPr="00C26549">
              <w:t>Master Business Administration</w:t>
            </w:r>
          </w:p>
        </w:tc>
        <w:tc>
          <w:tcPr>
            <w:tcW w:w="3506" w:type="dxa"/>
          </w:tcPr>
          <w:p w14:paraId="482E83E9" w14:textId="77777777" w:rsidR="0044786E" w:rsidRDefault="0044786E" w:rsidP="003C0D22">
            <w:pPr>
              <w:pStyle w:val="BasistekstOrdina"/>
            </w:pPr>
            <w:r w:rsidRPr="00C26549">
              <w:t>Universiteit van Amsterdam</w:t>
            </w:r>
          </w:p>
        </w:tc>
      </w:tr>
      <w:tr w:rsidR="0044786E" w14:paraId="0BB8F3E1" w14:textId="77777777" w:rsidTr="0044786E">
        <w:tc>
          <w:tcPr>
            <w:tcW w:w="2454" w:type="dxa"/>
          </w:tcPr>
          <w:p w14:paraId="54C75EF5" w14:textId="77777777" w:rsidR="0044786E" w:rsidRPr="00C26549" w:rsidRDefault="0044786E" w:rsidP="003C0D22">
            <w:pPr>
              <w:pStyle w:val="BasistekstOrdina"/>
            </w:pPr>
            <w:r>
              <w:t>${educatie2period}</w:t>
            </w:r>
          </w:p>
        </w:tc>
        <w:tc>
          <w:tcPr>
            <w:tcW w:w="3112" w:type="dxa"/>
          </w:tcPr>
          <w:p w14:paraId="7F92B9FD" w14:textId="77777777" w:rsidR="0044786E" w:rsidRDefault="0044786E" w:rsidP="003C0D22">
            <w:pPr>
              <w:pStyle w:val="BasistekstOrdina"/>
            </w:pPr>
            <w:r w:rsidRPr="00C26549">
              <w:t>Bachelor of Science</w:t>
            </w:r>
          </w:p>
        </w:tc>
        <w:tc>
          <w:tcPr>
            <w:tcW w:w="3506" w:type="dxa"/>
          </w:tcPr>
          <w:p w14:paraId="3AF608B6" w14:textId="77777777" w:rsidR="0044786E" w:rsidRDefault="0044786E" w:rsidP="003C0D22">
            <w:pPr>
              <w:pStyle w:val="BasistekstOrdina"/>
            </w:pPr>
            <w:r w:rsidRPr="00C26549">
              <w:t>Hogeschool van Amsterdam</w:t>
            </w:r>
          </w:p>
        </w:tc>
      </w:tr>
      <w:tr w:rsidR="0044786E" w14:paraId="2555E9D4" w14:textId="77777777" w:rsidTr="0044786E">
        <w:tc>
          <w:tcPr>
            <w:tcW w:w="2454" w:type="dxa"/>
          </w:tcPr>
          <w:p w14:paraId="5170B656" w14:textId="77777777" w:rsidR="0044786E" w:rsidRPr="00C26549" w:rsidRDefault="0044786E" w:rsidP="003C0D22">
            <w:pPr>
              <w:pStyle w:val="BasistekstOrdina"/>
            </w:pPr>
            <w:r>
              <w:t>${educatie3period}</w:t>
            </w:r>
          </w:p>
        </w:tc>
        <w:tc>
          <w:tcPr>
            <w:tcW w:w="3112" w:type="dxa"/>
          </w:tcPr>
          <w:p w14:paraId="6C0FD289" w14:textId="77777777" w:rsidR="0044786E" w:rsidRDefault="0044786E" w:rsidP="003C0D22">
            <w:pPr>
              <w:pStyle w:val="BasistekstOrdina"/>
            </w:pPr>
            <w:r w:rsidRPr="00C26549">
              <w:t>WVO</w:t>
            </w:r>
          </w:p>
        </w:tc>
        <w:tc>
          <w:tcPr>
            <w:tcW w:w="3506" w:type="dxa"/>
          </w:tcPr>
          <w:p w14:paraId="360CD50B" w14:textId="77777777" w:rsidR="0044786E" w:rsidRDefault="0044786E" w:rsidP="003C0D22">
            <w:pPr>
              <w:pStyle w:val="BasistekstOrdina"/>
            </w:pPr>
            <w:r w:rsidRPr="00C26549">
              <w:t>Algemene Middelbare School</w:t>
            </w:r>
          </w:p>
        </w:tc>
      </w:tr>
      <w:tr w:rsidR="0044786E" w14:paraId="5A0ECB8F" w14:textId="77777777" w:rsidTr="0044786E">
        <w:tc>
          <w:tcPr>
            <w:tcW w:w="2454" w:type="dxa"/>
          </w:tcPr>
          <w:p w14:paraId="6BF833E4" w14:textId="77777777" w:rsidR="0044786E" w:rsidRPr="00C26549" w:rsidRDefault="0044786E" w:rsidP="003C0D22">
            <w:pPr>
              <w:pStyle w:val="BasistekstOrdina"/>
            </w:pPr>
            <w:r>
              <w:t>${educatie4period}</w:t>
            </w:r>
          </w:p>
        </w:tc>
        <w:tc>
          <w:tcPr>
            <w:tcW w:w="3112" w:type="dxa"/>
          </w:tcPr>
          <w:p w14:paraId="2BEBB5C7" w14:textId="77777777" w:rsidR="0044786E" w:rsidRDefault="0044786E" w:rsidP="003C0D22">
            <w:pPr>
              <w:pStyle w:val="BasistekstOrdina"/>
            </w:pPr>
            <w:r w:rsidRPr="00C26549">
              <w:t/>
            </w:r>
          </w:p>
        </w:tc>
        <w:tc>
          <w:tcPr>
            <w:tcW w:w="3506" w:type="dxa"/>
          </w:tcPr>
          <w:p w14:paraId="0CA96831" w14:textId="77777777" w:rsidR="0044786E" w:rsidRDefault="0044786E" w:rsidP="003C0D22">
            <w:pPr>
              <w:pStyle w:val="BasistekstOrdina"/>
            </w:pPr>
            <w:r w:rsidRPr="00C26549">
              <w:t/>
            </w:r>
          </w:p>
        </w:tc>
      </w:tr>
    </w:tbl>
    <w:p w14:paraId="04A409CA" w14:textId="77777777" w:rsidR="00C26549" w:rsidRPr="003C0D22" w:rsidRDefault="00C26549" w:rsidP="003C0D22">
      <w:pPr>
        <w:pStyle w:val="BasistekstOrdina"/>
      </w:pPr>
    </w:p>
    <w:sectPr w:rsidR="00C26549" w:rsidRPr="003C0D22" w:rsidSect="003C0D22">
      <w:headerReference w:type="default" r:id="rId12"/>
      <w:footerReference w:type="default" r:id="rId13"/>
      <w:pgSz w:w="11906" w:h="16838"/>
      <w:pgMar w:top="2173" w:right="1417" w:bottom="221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2B8B" w14:textId="77777777" w:rsidR="009D57F7" w:rsidRDefault="009D57F7" w:rsidP="002F1D66">
      <w:r>
        <w:separator/>
      </w:r>
    </w:p>
  </w:endnote>
  <w:endnote w:type="continuationSeparator" w:id="0">
    <w:p w14:paraId="0B4A5C12" w14:textId="77777777" w:rsidR="009D57F7" w:rsidRDefault="009D57F7" w:rsidP="002F1D66">
      <w:r>
        <w:continuationSeparator/>
      </w:r>
    </w:p>
  </w:endnote>
  <w:endnote w:type="continuationNotice" w:id="1">
    <w:p w14:paraId="21092A44" w14:textId="77777777" w:rsidR="009D57F7" w:rsidRDefault="009D5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panose1 w:val="020B0503030403020204"/>
    <w:charset w:val="00"/>
    <w:family w:val="swiss"/>
    <w:pitch w:val="variable"/>
    <w:sig w:usb0="600002F7" w:usb1="02000001"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637F" w14:textId="77777777" w:rsidR="00316CC0" w:rsidRDefault="00316CC0">
    <w:pPr>
      <w:pStyle w:val="Footer"/>
    </w:pPr>
    <w:r>
      <w:rPr>
        <w:noProof/>
      </w:rPr>
      <mc:AlternateContent>
        <mc:Choice Requires="wps">
          <w:drawing>
            <wp:anchor distT="0" distB="0" distL="114300" distR="114300" simplePos="0" relativeHeight="251659264" behindDoc="0" locked="0" layoutInCell="1" allowOverlap="1" wp14:anchorId="65C2DC2D" wp14:editId="7F85A693">
              <wp:simplePos x="0" y="0"/>
              <wp:positionH relativeFrom="column">
                <wp:posOffset>3482735</wp:posOffset>
              </wp:positionH>
              <wp:positionV relativeFrom="paragraph">
                <wp:posOffset>10984</wp:posOffset>
              </wp:positionV>
              <wp:extent cx="1641698" cy="560935"/>
              <wp:effectExtent l="0" t="0" r="0" b="0"/>
              <wp:wrapNone/>
              <wp:docPr id="2" name="Tekstvak 2"/>
              <wp:cNvGraphicFramePr/>
              <a:graphic xmlns:a="http://schemas.openxmlformats.org/drawingml/2006/main">
                <a:graphicData uri="http://schemas.microsoft.com/office/word/2010/wordprocessingShape">
                  <wps:wsp>
                    <wps:cNvSpPr txBox="1"/>
                    <wps:spPr>
                      <a:xfrm>
                        <a:off x="0" y="0"/>
                        <a:ext cx="1641698" cy="560935"/>
                      </a:xfrm>
                      <a:prstGeom prst="rect">
                        <a:avLst/>
                      </a:prstGeom>
                      <a:noFill/>
                      <a:ln w="6350">
                        <a:noFill/>
                      </a:ln>
                    </wps:spPr>
                    <wps:txbx>
                      <w:txbxContent>
                        <w:p w14:paraId="45545BC0" w14:textId="77777777" w:rsidR="00C04C18" w:rsidRPr="00C04C18" w:rsidRDefault="00C04C18" w:rsidP="00C04C18">
                          <w:pPr>
                            <w:rPr>
                              <w:rFonts w:ascii="Source Sans Pro" w:hAnsi="Source Sans Pro"/>
                              <w:b/>
                              <w:bCs/>
                              <w:sz w:val="18"/>
                              <w:szCs w:val="18"/>
                            </w:rPr>
                          </w:pPr>
                          <w:r w:rsidRPr="00C04C18">
                            <w:rPr>
                              <w:rFonts w:ascii="Source Sans Pro" w:hAnsi="Source Sans Pro"/>
                              <w:b/>
                              <w:bCs/>
                              <w:sz w:val="18"/>
                              <w:szCs w:val="18"/>
                            </w:rPr>
                            <w:t>Marcel Diepenbroek</w:t>
                          </w:r>
                        </w:p>
                        <w:p w14:paraId="5050A273" w14:textId="77777777" w:rsidR="00C04C18" w:rsidRPr="00316CC0" w:rsidRDefault="00C04C18" w:rsidP="00C04C18">
                          <w:pPr>
                            <w:rPr>
                              <w:rFonts w:ascii="Source Sans Pro" w:hAnsi="Source Sans Pro"/>
                              <w:sz w:val="18"/>
                              <w:szCs w:val="18"/>
                            </w:rPr>
                          </w:pPr>
                          <w:r>
                            <w:rPr>
                              <w:rFonts w:ascii="Source Sans Pro" w:hAnsi="Source Sans Pro"/>
                              <w:sz w:val="18"/>
                              <w:szCs w:val="18"/>
                            </w:rPr>
                            <w:t>marcel.diepenrbroek@innspire.nl</w:t>
                          </w:r>
                        </w:p>
                        <w:p w14:paraId="4074FD7A" w14:textId="77777777" w:rsidR="00316CC0" w:rsidRPr="00316CC0" w:rsidRDefault="00C04C18">
                          <w:pPr>
                            <w:rPr>
                              <w:rFonts w:ascii="Source Sans Pro" w:hAnsi="Source Sans Pro"/>
                              <w:sz w:val="18"/>
                              <w:szCs w:val="18"/>
                            </w:rPr>
                          </w:pPr>
                          <w:r w:rsidRPr="00316CC0">
                            <w:rPr>
                              <w:rFonts w:ascii="Source Sans Pro" w:hAnsi="Source Sans Pro"/>
                              <w:sz w:val="18"/>
                              <w:szCs w:val="18"/>
                            </w:rPr>
                            <w:t>+31 614 64 99 69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C2DC2D" id="_x0000_t202" coordsize="21600,21600" o:spt="202" path="m,l,21600r21600,l21600,xe">
              <v:stroke joinstyle="miter"/>
              <v:path gradientshapeok="t" o:connecttype="rect"/>
            </v:shapetype>
            <v:shape id="Tekstvak 2" o:spid="_x0000_s1026" type="#_x0000_t202" style="position:absolute;margin-left:274.25pt;margin-top:.85pt;width:129.25pt;height:4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" filled="f" stroked="f" strokeweight=".5pt">
              <v:textbox>
                <w:txbxContent>
                  <w:p w14:paraId="45545BC0" w14:textId="77777777" w:rsidR="00C04C18" w:rsidRPr="00C04C18" w:rsidRDefault="00C04C18" w:rsidP="00C04C18">
                    <w:pPr>
                      <w:rPr>
                        <w:rFonts w:ascii="Source Sans Pro" w:hAnsi="Source Sans Pro"/>
                        <w:b/>
                        <w:bCs/>
                        <w:sz w:val="18"/>
                        <w:szCs w:val="18"/>
                      </w:rPr>
                    </w:pPr>
                    <w:r w:rsidRPr="00C04C18">
                      <w:rPr>
                        <w:rFonts w:ascii="Source Sans Pro" w:hAnsi="Source Sans Pro"/>
                        <w:b/>
                        <w:bCs/>
                        <w:sz w:val="18"/>
                        <w:szCs w:val="18"/>
                      </w:rPr>
                      <w:t>Marcel Diepenbroek</w:t>
                    </w:r>
                  </w:p>
                  <w:p w14:paraId="5050A273" w14:textId="77777777" w:rsidR="00C04C18" w:rsidRPr="00316CC0" w:rsidRDefault="00C04C18" w:rsidP="00C04C18">
                    <w:pPr>
                      <w:rPr>
                        <w:rFonts w:ascii="Source Sans Pro" w:hAnsi="Source Sans Pro"/>
                        <w:sz w:val="18"/>
                        <w:szCs w:val="18"/>
                      </w:rPr>
                    </w:pPr>
                    <w:r>
                      <w:rPr>
                        <w:rFonts w:ascii="Source Sans Pro" w:hAnsi="Source Sans Pro"/>
                        <w:sz w:val="18"/>
                        <w:szCs w:val="18"/>
                      </w:rPr>
                      <w:t>marcel.diepenrbroek@innspire.nl</w:t>
                    </w:r>
                  </w:p>
                  <w:p w14:paraId="4074FD7A" w14:textId="77777777" w:rsidR="00316CC0" w:rsidRPr="00316CC0" w:rsidRDefault="00C04C18">
                    <w:pPr>
                      <w:rPr>
                        <w:rFonts w:ascii="Source Sans Pro" w:hAnsi="Source Sans Pro"/>
                        <w:sz w:val="18"/>
                        <w:szCs w:val="18"/>
                      </w:rPr>
                    </w:pPr>
                    <w:r w:rsidRPr="00316CC0">
                      <w:rPr>
                        <w:rFonts w:ascii="Source Sans Pro" w:hAnsi="Source Sans Pro"/>
                        <w:sz w:val="18"/>
                        <w:szCs w:val="18"/>
                      </w:rPr>
                      <w:t>+31 614 64 99 69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52E1" w14:textId="77777777" w:rsidR="009D57F7" w:rsidRDefault="009D57F7" w:rsidP="002F1D66">
      <w:r>
        <w:separator/>
      </w:r>
    </w:p>
  </w:footnote>
  <w:footnote w:type="continuationSeparator" w:id="0">
    <w:p w14:paraId="68D04679" w14:textId="77777777" w:rsidR="009D57F7" w:rsidRDefault="009D57F7" w:rsidP="002F1D66">
      <w:r>
        <w:continuationSeparator/>
      </w:r>
    </w:p>
  </w:footnote>
  <w:footnote w:type="continuationNotice" w:id="1">
    <w:p w14:paraId="5C758B26" w14:textId="77777777" w:rsidR="009D57F7" w:rsidRDefault="009D5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B8FA" w14:textId="77777777" w:rsidR="004414AE" w:rsidRDefault="004414AE">
    <w:pPr>
      <w:pStyle w:val="Header"/>
    </w:pPr>
    <w:r w:rsidRPr="00C01787">
      <w:rPr>
        <w:rFonts w:asciiTheme="majorHAnsi" w:hAnsiTheme="majorHAnsi" w:cstheme="majorHAnsi"/>
        <w:noProof/>
      </w:rPr>
      <w:drawing>
        <wp:anchor distT="0" distB="0" distL="114300" distR="114300" simplePos="0" relativeHeight="251658240" behindDoc="1" locked="0" layoutInCell="1" allowOverlap="1" wp14:anchorId="2055C0FA" wp14:editId="14D90C8B">
          <wp:simplePos x="0" y="0"/>
          <wp:positionH relativeFrom="column">
            <wp:posOffset>-878774</wp:posOffset>
          </wp:positionH>
          <wp:positionV relativeFrom="paragraph">
            <wp:posOffset>-428146</wp:posOffset>
          </wp:positionV>
          <wp:extent cx="7567930" cy="10702925"/>
          <wp:effectExtent l="0" t="0" r="127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070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E5B"/>
    <w:multiLevelType w:val="hybridMultilevel"/>
    <w:tmpl w:val="F97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1651"/>
    <w:multiLevelType w:val="hybridMultilevel"/>
    <w:tmpl w:val="F8A67BC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C941C65"/>
    <w:multiLevelType w:val="hybridMultilevel"/>
    <w:tmpl w:val="1AB625EA"/>
    <w:lvl w:ilvl="0" w:tplc="2000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99462B"/>
    <w:multiLevelType w:val="hybridMultilevel"/>
    <w:tmpl w:val="E24065B2"/>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 w15:restartNumberingAfterBreak="0">
    <w:nsid w:val="31ED12AA"/>
    <w:multiLevelType w:val="multilevel"/>
    <w:tmpl w:val="858CB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72EE1"/>
    <w:multiLevelType w:val="hybridMultilevel"/>
    <w:tmpl w:val="79A65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48794A"/>
    <w:multiLevelType w:val="hybridMultilevel"/>
    <w:tmpl w:val="BD5A9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086A67"/>
    <w:multiLevelType w:val="hybridMultilevel"/>
    <w:tmpl w:val="696E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A7CA0"/>
    <w:multiLevelType w:val="hybridMultilevel"/>
    <w:tmpl w:val="F3327B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3F373A"/>
    <w:multiLevelType w:val="multilevel"/>
    <w:tmpl w:val="C0A0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CB259D"/>
    <w:multiLevelType w:val="hybridMultilevel"/>
    <w:tmpl w:val="BB80C0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FB43E5"/>
    <w:multiLevelType w:val="hybridMultilevel"/>
    <w:tmpl w:val="E0664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0E1756"/>
    <w:multiLevelType w:val="hybridMultilevel"/>
    <w:tmpl w:val="C97E9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1C1B8C"/>
    <w:multiLevelType w:val="hybridMultilevel"/>
    <w:tmpl w:val="0386996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67C001E0"/>
    <w:multiLevelType w:val="multilevel"/>
    <w:tmpl w:val="6064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BA4A51"/>
    <w:multiLevelType w:val="hybridMultilevel"/>
    <w:tmpl w:val="1B7252A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E5169D2"/>
    <w:multiLevelType w:val="hybridMultilevel"/>
    <w:tmpl w:val="C876F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4B6FB1"/>
    <w:multiLevelType w:val="multilevel"/>
    <w:tmpl w:val="5558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99123F"/>
    <w:multiLevelType w:val="hybridMultilevel"/>
    <w:tmpl w:val="74289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6A7836"/>
    <w:multiLevelType w:val="hybridMultilevel"/>
    <w:tmpl w:val="15B29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26236C"/>
    <w:multiLevelType w:val="hybridMultilevel"/>
    <w:tmpl w:val="34308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117A56"/>
    <w:multiLevelType w:val="hybridMultilevel"/>
    <w:tmpl w:val="869EFD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8"/>
  </w:num>
  <w:num w:numId="5">
    <w:abstractNumId w:val="16"/>
  </w:num>
  <w:num w:numId="6">
    <w:abstractNumId w:val="5"/>
  </w:num>
  <w:num w:numId="7">
    <w:abstractNumId w:val="0"/>
  </w:num>
  <w:num w:numId="8">
    <w:abstractNumId w:val="4"/>
  </w:num>
  <w:num w:numId="9">
    <w:abstractNumId w:val="14"/>
  </w:num>
  <w:num w:numId="10">
    <w:abstractNumId w:val="17"/>
  </w:num>
  <w:num w:numId="11">
    <w:abstractNumId w:val="9"/>
  </w:num>
  <w:num w:numId="12">
    <w:abstractNumId w:val="7"/>
  </w:num>
  <w:num w:numId="13">
    <w:abstractNumId w:val="13"/>
  </w:num>
  <w:num w:numId="14">
    <w:abstractNumId w:val="19"/>
  </w:num>
  <w:num w:numId="15">
    <w:abstractNumId w:val="2"/>
  </w:num>
  <w:num w:numId="16">
    <w:abstractNumId w:val="20"/>
  </w:num>
  <w:num w:numId="17">
    <w:abstractNumId w:val="11"/>
  </w:num>
  <w:num w:numId="18">
    <w:abstractNumId w:val="6"/>
  </w:num>
  <w:num w:numId="19">
    <w:abstractNumId w:val="12"/>
  </w:num>
  <w:num w:numId="20">
    <w:abstractNumId w:val="18"/>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2B"/>
    <w:rsid w:val="00001650"/>
    <w:rsid w:val="00004001"/>
    <w:rsid w:val="00011B3B"/>
    <w:rsid w:val="00014F90"/>
    <w:rsid w:val="00016D49"/>
    <w:rsid w:val="000208CE"/>
    <w:rsid w:val="00022529"/>
    <w:rsid w:val="000263E2"/>
    <w:rsid w:val="00030320"/>
    <w:rsid w:val="00031DCF"/>
    <w:rsid w:val="000331B0"/>
    <w:rsid w:val="00037C20"/>
    <w:rsid w:val="00047ECE"/>
    <w:rsid w:val="000608C6"/>
    <w:rsid w:val="00070408"/>
    <w:rsid w:val="00076F70"/>
    <w:rsid w:val="00083C6B"/>
    <w:rsid w:val="00093119"/>
    <w:rsid w:val="000A62CE"/>
    <w:rsid w:val="000A7D45"/>
    <w:rsid w:val="000B2E60"/>
    <w:rsid w:val="000B4093"/>
    <w:rsid w:val="000C3BAB"/>
    <w:rsid w:val="000C594A"/>
    <w:rsid w:val="000C5FC0"/>
    <w:rsid w:val="000D020B"/>
    <w:rsid w:val="000D1D16"/>
    <w:rsid w:val="000D31AC"/>
    <w:rsid w:val="000E19F8"/>
    <w:rsid w:val="000F5DC2"/>
    <w:rsid w:val="00102F4C"/>
    <w:rsid w:val="00103909"/>
    <w:rsid w:val="0014720A"/>
    <w:rsid w:val="001504AE"/>
    <w:rsid w:val="00151FE2"/>
    <w:rsid w:val="001526A6"/>
    <w:rsid w:val="00153903"/>
    <w:rsid w:val="0015711A"/>
    <w:rsid w:val="00157173"/>
    <w:rsid w:val="00160813"/>
    <w:rsid w:val="0016236E"/>
    <w:rsid w:val="0016352D"/>
    <w:rsid w:val="00164F7E"/>
    <w:rsid w:val="00167795"/>
    <w:rsid w:val="00171F8D"/>
    <w:rsid w:val="00176CBC"/>
    <w:rsid w:val="001778BC"/>
    <w:rsid w:val="00180A23"/>
    <w:rsid w:val="00194D0B"/>
    <w:rsid w:val="001A46A5"/>
    <w:rsid w:val="001A6F38"/>
    <w:rsid w:val="001B3623"/>
    <w:rsid w:val="001B43F5"/>
    <w:rsid w:val="001C1703"/>
    <w:rsid w:val="001C19C6"/>
    <w:rsid w:val="001D36B8"/>
    <w:rsid w:val="001D6D57"/>
    <w:rsid w:val="001E2E98"/>
    <w:rsid w:val="001E3963"/>
    <w:rsid w:val="001F33DF"/>
    <w:rsid w:val="001F6618"/>
    <w:rsid w:val="001F6A7D"/>
    <w:rsid w:val="00202BC8"/>
    <w:rsid w:val="00211648"/>
    <w:rsid w:val="00217743"/>
    <w:rsid w:val="00217E9F"/>
    <w:rsid w:val="002210E7"/>
    <w:rsid w:val="00233A1D"/>
    <w:rsid w:val="00235EF0"/>
    <w:rsid w:val="00242507"/>
    <w:rsid w:val="00245684"/>
    <w:rsid w:val="002529A0"/>
    <w:rsid w:val="00252ECB"/>
    <w:rsid w:val="002645BE"/>
    <w:rsid w:val="00265366"/>
    <w:rsid w:val="0027284A"/>
    <w:rsid w:val="00276B7D"/>
    <w:rsid w:val="002774D2"/>
    <w:rsid w:val="00281684"/>
    <w:rsid w:val="00292186"/>
    <w:rsid w:val="00292D6D"/>
    <w:rsid w:val="002A2826"/>
    <w:rsid w:val="002A33CB"/>
    <w:rsid w:val="002B1FFF"/>
    <w:rsid w:val="002C4009"/>
    <w:rsid w:val="002C4129"/>
    <w:rsid w:val="002D1DEE"/>
    <w:rsid w:val="002E31E3"/>
    <w:rsid w:val="002E5116"/>
    <w:rsid w:val="002E632E"/>
    <w:rsid w:val="002F1D66"/>
    <w:rsid w:val="002F3A3A"/>
    <w:rsid w:val="0030272C"/>
    <w:rsid w:val="00303BBA"/>
    <w:rsid w:val="00305007"/>
    <w:rsid w:val="00306F59"/>
    <w:rsid w:val="00315074"/>
    <w:rsid w:val="00316CC0"/>
    <w:rsid w:val="003172FB"/>
    <w:rsid w:val="00321569"/>
    <w:rsid w:val="003341ED"/>
    <w:rsid w:val="0034121B"/>
    <w:rsid w:val="0035213B"/>
    <w:rsid w:val="00355FBC"/>
    <w:rsid w:val="00357277"/>
    <w:rsid w:val="00361BEC"/>
    <w:rsid w:val="00362639"/>
    <w:rsid w:val="0036435E"/>
    <w:rsid w:val="00371865"/>
    <w:rsid w:val="00373FC0"/>
    <w:rsid w:val="00375E35"/>
    <w:rsid w:val="003836E5"/>
    <w:rsid w:val="0038768A"/>
    <w:rsid w:val="003A1BA9"/>
    <w:rsid w:val="003B636E"/>
    <w:rsid w:val="003C0D22"/>
    <w:rsid w:val="003C1B33"/>
    <w:rsid w:val="003C56B9"/>
    <w:rsid w:val="003C6BF2"/>
    <w:rsid w:val="003F51D1"/>
    <w:rsid w:val="003F6191"/>
    <w:rsid w:val="003F6CFD"/>
    <w:rsid w:val="00400844"/>
    <w:rsid w:val="0040460F"/>
    <w:rsid w:val="00406A79"/>
    <w:rsid w:val="0041319E"/>
    <w:rsid w:val="004162FC"/>
    <w:rsid w:val="0041789C"/>
    <w:rsid w:val="00417DE9"/>
    <w:rsid w:val="004266F6"/>
    <w:rsid w:val="004311E9"/>
    <w:rsid w:val="004414AE"/>
    <w:rsid w:val="0044409D"/>
    <w:rsid w:val="0044786E"/>
    <w:rsid w:val="00450026"/>
    <w:rsid w:val="00453445"/>
    <w:rsid w:val="0045370B"/>
    <w:rsid w:val="00463978"/>
    <w:rsid w:val="00471BB9"/>
    <w:rsid w:val="00473155"/>
    <w:rsid w:val="004826A5"/>
    <w:rsid w:val="00494887"/>
    <w:rsid w:val="0049586A"/>
    <w:rsid w:val="004976AC"/>
    <w:rsid w:val="004A2A61"/>
    <w:rsid w:val="004A4BDF"/>
    <w:rsid w:val="004B532C"/>
    <w:rsid w:val="004C6524"/>
    <w:rsid w:val="004D3940"/>
    <w:rsid w:val="004D4FFF"/>
    <w:rsid w:val="004D5890"/>
    <w:rsid w:val="004D7465"/>
    <w:rsid w:val="004D7898"/>
    <w:rsid w:val="004E03DA"/>
    <w:rsid w:val="004F1DA1"/>
    <w:rsid w:val="005024B0"/>
    <w:rsid w:val="00503700"/>
    <w:rsid w:val="00504A72"/>
    <w:rsid w:val="005051B2"/>
    <w:rsid w:val="005057B0"/>
    <w:rsid w:val="00520CC0"/>
    <w:rsid w:val="0052257E"/>
    <w:rsid w:val="00525C6B"/>
    <w:rsid w:val="00526F86"/>
    <w:rsid w:val="005324EE"/>
    <w:rsid w:val="00537757"/>
    <w:rsid w:val="005441A6"/>
    <w:rsid w:val="00550C5B"/>
    <w:rsid w:val="00566A68"/>
    <w:rsid w:val="00572717"/>
    <w:rsid w:val="00576D14"/>
    <w:rsid w:val="00580E97"/>
    <w:rsid w:val="005904E2"/>
    <w:rsid w:val="00591D05"/>
    <w:rsid w:val="005A2329"/>
    <w:rsid w:val="005A23C7"/>
    <w:rsid w:val="005A699B"/>
    <w:rsid w:val="005A6A09"/>
    <w:rsid w:val="005B1891"/>
    <w:rsid w:val="005C45B2"/>
    <w:rsid w:val="005C4CB0"/>
    <w:rsid w:val="005D2B34"/>
    <w:rsid w:val="005D4DF1"/>
    <w:rsid w:val="005D59C5"/>
    <w:rsid w:val="005E672A"/>
    <w:rsid w:val="005F0592"/>
    <w:rsid w:val="005F2567"/>
    <w:rsid w:val="005F597D"/>
    <w:rsid w:val="005F7047"/>
    <w:rsid w:val="00602643"/>
    <w:rsid w:val="00602F85"/>
    <w:rsid w:val="0060342D"/>
    <w:rsid w:val="00606AA8"/>
    <w:rsid w:val="006100DB"/>
    <w:rsid w:val="00610C0D"/>
    <w:rsid w:val="006126D6"/>
    <w:rsid w:val="0061349F"/>
    <w:rsid w:val="00631482"/>
    <w:rsid w:val="00635B02"/>
    <w:rsid w:val="00636FA3"/>
    <w:rsid w:val="0065063A"/>
    <w:rsid w:val="00656F90"/>
    <w:rsid w:val="00673ABD"/>
    <w:rsid w:val="0067717D"/>
    <w:rsid w:val="00677DD7"/>
    <w:rsid w:val="0068408D"/>
    <w:rsid w:val="006A01C5"/>
    <w:rsid w:val="006A02B5"/>
    <w:rsid w:val="006A210A"/>
    <w:rsid w:val="006A5ACA"/>
    <w:rsid w:val="006A6D33"/>
    <w:rsid w:val="006B6D07"/>
    <w:rsid w:val="006B7A0B"/>
    <w:rsid w:val="006D29C5"/>
    <w:rsid w:val="006D3D1A"/>
    <w:rsid w:val="006D70A6"/>
    <w:rsid w:val="006E3BB6"/>
    <w:rsid w:val="006E3D53"/>
    <w:rsid w:val="00700306"/>
    <w:rsid w:val="007043E5"/>
    <w:rsid w:val="0070470F"/>
    <w:rsid w:val="00704EA9"/>
    <w:rsid w:val="00710B8A"/>
    <w:rsid w:val="00710F1F"/>
    <w:rsid w:val="00720DB7"/>
    <w:rsid w:val="007238A0"/>
    <w:rsid w:val="007326DE"/>
    <w:rsid w:val="00734DF8"/>
    <w:rsid w:val="00735FA1"/>
    <w:rsid w:val="00736416"/>
    <w:rsid w:val="00743D51"/>
    <w:rsid w:val="007645EE"/>
    <w:rsid w:val="00772E86"/>
    <w:rsid w:val="00773EF6"/>
    <w:rsid w:val="00780946"/>
    <w:rsid w:val="007966F7"/>
    <w:rsid w:val="007A48FC"/>
    <w:rsid w:val="007B09CF"/>
    <w:rsid w:val="007B729A"/>
    <w:rsid w:val="007D105A"/>
    <w:rsid w:val="007D3007"/>
    <w:rsid w:val="007D5B14"/>
    <w:rsid w:val="007F2783"/>
    <w:rsid w:val="0080211B"/>
    <w:rsid w:val="00807A81"/>
    <w:rsid w:val="008272A7"/>
    <w:rsid w:val="008312A0"/>
    <w:rsid w:val="00833E4B"/>
    <w:rsid w:val="008367F5"/>
    <w:rsid w:val="0083694B"/>
    <w:rsid w:val="00836E9F"/>
    <w:rsid w:val="00841833"/>
    <w:rsid w:val="00846820"/>
    <w:rsid w:val="00850B71"/>
    <w:rsid w:val="00857F33"/>
    <w:rsid w:val="008673D2"/>
    <w:rsid w:val="00877378"/>
    <w:rsid w:val="008841E6"/>
    <w:rsid w:val="00885002"/>
    <w:rsid w:val="008A38EC"/>
    <w:rsid w:val="008C030F"/>
    <w:rsid w:val="008D45E2"/>
    <w:rsid w:val="008E1DCA"/>
    <w:rsid w:val="008E234A"/>
    <w:rsid w:val="00903092"/>
    <w:rsid w:val="00903BA7"/>
    <w:rsid w:val="0091053C"/>
    <w:rsid w:val="00910EC7"/>
    <w:rsid w:val="009120A0"/>
    <w:rsid w:val="00912B3E"/>
    <w:rsid w:val="00916319"/>
    <w:rsid w:val="00917108"/>
    <w:rsid w:val="00927112"/>
    <w:rsid w:val="00957AAC"/>
    <w:rsid w:val="00961026"/>
    <w:rsid w:val="009737B1"/>
    <w:rsid w:val="00973B10"/>
    <w:rsid w:val="0098374F"/>
    <w:rsid w:val="00994D5E"/>
    <w:rsid w:val="00996FB4"/>
    <w:rsid w:val="009A2266"/>
    <w:rsid w:val="009A46D8"/>
    <w:rsid w:val="009A5FCC"/>
    <w:rsid w:val="009B7EC5"/>
    <w:rsid w:val="009C3C1C"/>
    <w:rsid w:val="009C4ACC"/>
    <w:rsid w:val="009D5651"/>
    <w:rsid w:val="009D57F7"/>
    <w:rsid w:val="009E0F60"/>
    <w:rsid w:val="009E3E08"/>
    <w:rsid w:val="009F079F"/>
    <w:rsid w:val="009F2FA2"/>
    <w:rsid w:val="00A01AED"/>
    <w:rsid w:val="00A04CD8"/>
    <w:rsid w:val="00A220F2"/>
    <w:rsid w:val="00A24867"/>
    <w:rsid w:val="00A25BD1"/>
    <w:rsid w:val="00A27145"/>
    <w:rsid w:val="00A3295B"/>
    <w:rsid w:val="00A41E02"/>
    <w:rsid w:val="00A53381"/>
    <w:rsid w:val="00A621CA"/>
    <w:rsid w:val="00A65CA2"/>
    <w:rsid w:val="00A66980"/>
    <w:rsid w:val="00A67784"/>
    <w:rsid w:val="00A77010"/>
    <w:rsid w:val="00A8145A"/>
    <w:rsid w:val="00A84A1A"/>
    <w:rsid w:val="00A84BBB"/>
    <w:rsid w:val="00A87850"/>
    <w:rsid w:val="00A87C8C"/>
    <w:rsid w:val="00A87DB8"/>
    <w:rsid w:val="00AA1B9D"/>
    <w:rsid w:val="00AA7D9D"/>
    <w:rsid w:val="00AB4BA7"/>
    <w:rsid w:val="00AB556B"/>
    <w:rsid w:val="00AB79A8"/>
    <w:rsid w:val="00AC179C"/>
    <w:rsid w:val="00AC5DD6"/>
    <w:rsid w:val="00AD4990"/>
    <w:rsid w:val="00AE163C"/>
    <w:rsid w:val="00AE3D94"/>
    <w:rsid w:val="00AE67C1"/>
    <w:rsid w:val="00AE7B74"/>
    <w:rsid w:val="00AF2B6F"/>
    <w:rsid w:val="00AF65D8"/>
    <w:rsid w:val="00B1280F"/>
    <w:rsid w:val="00B2333E"/>
    <w:rsid w:val="00B24079"/>
    <w:rsid w:val="00B2480A"/>
    <w:rsid w:val="00B25D9B"/>
    <w:rsid w:val="00B30A14"/>
    <w:rsid w:val="00B33A0E"/>
    <w:rsid w:val="00B37A99"/>
    <w:rsid w:val="00B5380C"/>
    <w:rsid w:val="00B611AA"/>
    <w:rsid w:val="00B62CF1"/>
    <w:rsid w:val="00B73572"/>
    <w:rsid w:val="00B73CFD"/>
    <w:rsid w:val="00BA7153"/>
    <w:rsid w:val="00BE6E58"/>
    <w:rsid w:val="00BF070A"/>
    <w:rsid w:val="00C01547"/>
    <w:rsid w:val="00C01787"/>
    <w:rsid w:val="00C04C18"/>
    <w:rsid w:val="00C055F6"/>
    <w:rsid w:val="00C150EB"/>
    <w:rsid w:val="00C16781"/>
    <w:rsid w:val="00C2231E"/>
    <w:rsid w:val="00C26549"/>
    <w:rsid w:val="00C32EA6"/>
    <w:rsid w:val="00C33FB3"/>
    <w:rsid w:val="00C34B41"/>
    <w:rsid w:val="00C45BD0"/>
    <w:rsid w:val="00C5143D"/>
    <w:rsid w:val="00C608CE"/>
    <w:rsid w:val="00C633C1"/>
    <w:rsid w:val="00C67BE4"/>
    <w:rsid w:val="00C7707E"/>
    <w:rsid w:val="00C919DB"/>
    <w:rsid w:val="00C93162"/>
    <w:rsid w:val="00C95347"/>
    <w:rsid w:val="00CB371C"/>
    <w:rsid w:val="00CB504C"/>
    <w:rsid w:val="00CC09E9"/>
    <w:rsid w:val="00CC612D"/>
    <w:rsid w:val="00CC6161"/>
    <w:rsid w:val="00CD296F"/>
    <w:rsid w:val="00CD3C10"/>
    <w:rsid w:val="00CD51B7"/>
    <w:rsid w:val="00CE77C1"/>
    <w:rsid w:val="00CF40FB"/>
    <w:rsid w:val="00CF4713"/>
    <w:rsid w:val="00CF48E1"/>
    <w:rsid w:val="00CF657D"/>
    <w:rsid w:val="00D07320"/>
    <w:rsid w:val="00D11491"/>
    <w:rsid w:val="00D11A8C"/>
    <w:rsid w:val="00D11AA5"/>
    <w:rsid w:val="00D13F50"/>
    <w:rsid w:val="00D20ACA"/>
    <w:rsid w:val="00D21A5D"/>
    <w:rsid w:val="00D2234C"/>
    <w:rsid w:val="00D250AF"/>
    <w:rsid w:val="00D43DC6"/>
    <w:rsid w:val="00D45A9C"/>
    <w:rsid w:val="00D51821"/>
    <w:rsid w:val="00D6283E"/>
    <w:rsid w:val="00D63ED3"/>
    <w:rsid w:val="00D67A63"/>
    <w:rsid w:val="00D75B32"/>
    <w:rsid w:val="00D836C9"/>
    <w:rsid w:val="00D86899"/>
    <w:rsid w:val="00D86C46"/>
    <w:rsid w:val="00DA0176"/>
    <w:rsid w:val="00DB2617"/>
    <w:rsid w:val="00DC3AC1"/>
    <w:rsid w:val="00DC411F"/>
    <w:rsid w:val="00DE6DDD"/>
    <w:rsid w:val="00DF1E02"/>
    <w:rsid w:val="00DF2F4E"/>
    <w:rsid w:val="00E074F5"/>
    <w:rsid w:val="00E33CAA"/>
    <w:rsid w:val="00E53E16"/>
    <w:rsid w:val="00E56170"/>
    <w:rsid w:val="00E56893"/>
    <w:rsid w:val="00E65277"/>
    <w:rsid w:val="00E742DB"/>
    <w:rsid w:val="00E80230"/>
    <w:rsid w:val="00E815DA"/>
    <w:rsid w:val="00E8397A"/>
    <w:rsid w:val="00E86139"/>
    <w:rsid w:val="00E87B45"/>
    <w:rsid w:val="00EA3032"/>
    <w:rsid w:val="00EA4AC4"/>
    <w:rsid w:val="00EB5E98"/>
    <w:rsid w:val="00EC1EBD"/>
    <w:rsid w:val="00EC3D84"/>
    <w:rsid w:val="00EC44E3"/>
    <w:rsid w:val="00ED06AE"/>
    <w:rsid w:val="00EE1BD4"/>
    <w:rsid w:val="00EF2680"/>
    <w:rsid w:val="00EF5EEB"/>
    <w:rsid w:val="00EF7023"/>
    <w:rsid w:val="00EF734E"/>
    <w:rsid w:val="00F06246"/>
    <w:rsid w:val="00F10552"/>
    <w:rsid w:val="00F11A4E"/>
    <w:rsid w:val="00F12AA7"/>
    <w:rsid w:val="00F15C52"/>
    <w:rsid w:val="00F334D2"/>
    <w:rsid w:val="00F3531A"/>
    <w:rsid w:val="00F41510"/>
    <w:rsid w:val="00F570E6"/>
    <w:rsid w:val="00F66F26"/>
    <w:rsid w:val="00F7779E"/>
    <w:rsid w:val="00F77F8E"/>
    <w:rsid w:val="00F81FC3"/>
    <w:rsid w:val="00F8257C"/>
    <w:rsid w:val="00F843AA"/>
    <w:rsid w:val="00F93494"/>
    <w:rsid w:val="00F94DED"/>
    <w:rsid w:val="00FA0CEF"/>
    <w:rsid w:val="00FA59A2"/>
    <w:rsid w:val="00FB6099"/>
    <w:rsid w:val="00FC2F41"/>
    <w:rsid w:val="00FC48C7"/>
    <w:rsid w:val="00FD210F"/>
    <w:rsid w:val="00FE132B"/>
    <w:rsid w:val="00FE34FB"/>
    <w:rsid w:val="00FE498C"/>
    <w:rsid w:val="00FF1DE3"/>
    <w:rsid w:val="00FF2992"/>
    <w:rsid w:val="00FF4F5D"/>
    <w:rsid w:val="5A631A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23F5"/>
  <w15:chartTrackingRefBased/>
  <w15:docId w15:val="{D7441E97-FD30-5C4F-9D67-CF0CA1D2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44"/>
    <w:rPr>
      <w:rFonts w:ascii="Calibri" w:eastAsia="Times New Roman" w:hAnsi="Calibri" w:cs="Times New Roman"/>
      <w:sz w:val="22"/>
      <w:lang w:eastAsia="nl-NL"/>
    </w:rPr>
  </w:style>
  <w:style w:type="paragraph" w:styleId="Heading1">
    <w:name w:val="heading 1"/>
    <w:basedOn w:val="Normal"/>
    <w:next w:val="Normal"/>
    <w:link w:val="Heading1Char"/>
    <w:uiPriority w:val="9"/>
    <w:qFormat/>
    <w:rsid w:val="0091053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B1891"/>
    <w:pPr>
      <w:keepNext/>
      <w:keepLines/>
      <w:spacing w:before="40"/>
      <w:outlineLvl w:val="1"/>
    </w:pPr>
    <w:rPr>
      <w:rFonts w:ascii="Source Sans Pro" w:eastAsiaTheme="minorEastAsia" w:hAnsi="Source Sans Pro" w:cstheme="min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33CB"/>
  </w:style>
  <w:style w:type="character" w:styleId="CommentReference">
    <w:name w:val="annotation reference"/>
    <w:basedOn w:val="DefaultParagraphFont"/>
    <w:uiPriority w:val="99"/>
    <w:semiHidden/>
    <w:unhideWhenUsed/>
    <w:rsid w:val="002A33CB"/>
    <w:rPr>
      <w:sz w:val="16"/>
      <w:szCs w:val="16"/>
    </w:rPr>
  </w:style>
  <w:style w:type="paragraph" w:styleId="CommentText">
    <w:name w:val="annotation text"/>
    <w:basedOn w:val="Normal"/>
    <w:link w:val="CommentTextChar"/>
    <w:uiPriority w:val="99"/>
    <w:semiHidden/>
    <w:unhideWhenUsed/>
    <w:rsid w:val="002A33CB"/>
    <w:pPr>
      <w:spacing w:after="160" w:line="259"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A33CB"/>
    <w:rPr>
      <w:sz w:val="20"/>
      <w:szCs w:val="20"/>
    </w:rPr>
  </w:style>
  <w:style w:type="paragraph" w:styleId="CommentSubject">
    <w:name w:val="annotation subject"/>
    <w:basedOn w:val="CommentText"/>
    <w:next w:val="CommentText"/>
    <w:link w:val="CommentSubjectChar"/>
    <w:uiPriority w:val="99"/>
    <w:semiHidden/>
    <w:unhideWhenUsed/>
    <w:rsid w:val="002A33CB"/>
    <w:rPr>
      <w:b/>
      <w:bCs/>
    </w:rPr>
  </w:style>
  <w:style w:type="character" w:customStyle="1" w:styleId="CommentSubjectChar">
    <w:name w:val="Comment Subject Char"/>
    <w:basedOn w:val="CommentTextChar"/>
    <w:link w:val="CommentSubject"/>
    <w:uiPriority w:val="99"/>
    <w:semiHidden/>
    <w:rsid w:val="002A33CB"/>
    <w:rPr>
      <w:b/>
      <w:bCs/>
      <w:sz w:val="20"/>
      <w:szCs w:val="20"/>
    </w:rPr>
  </w:style>
  <w:style w:type="paragraph" w:styleId="Header">
    <w:name w:val="header"/>
    <w:basedOn w:val="Normal"/>
    <w:link w:val="HeaderChar"/>
    <w:uiPriority w:val="99"/>
    <w:unhideWhenUsed/>
    <w:rsid w:val="002F1D66"/>
    <w:pPr>
      <w:tabs>
        <w:tab w:val="center" w:pos="4536"/>
        <w:tab w:val="right" w:pos="9072"/>
      </w:tabs>
      <w:spacing w:after="160" w:line="259" w:lineRule="auto"/>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2F1D66"/>
  </w:style>
  <w:style w:type="paragraph" w:styleId="Footer">
    <w:name w:val="footer"/>
    <w:basedOn w:val="Normal"/>
    <w:link w:val="FooterChar"/>
    <w:uiPriority w:val="99"/>
    <w:unhideWhenUsed/>
    <w:rsid w:val="002F1D66"/>
    <w:pPr>
      <w:tabs>
        <w:tab w:val="center" w:pos="4536"/>
        <w:tab w:val="right" w:pos="9072"/>
      </w:tabs>
      <w:spacing w:after="160" w:line="259" w:lineRule="auto"/>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2F1D66"/>
  </w:style>
  <w:style w:type="paragraph" w:styleId="NoSpacing">
    <w:name w:val="No Spacing"/>
    <w:link w:val="NoSpacingChar"/>
    <w:uiPriority w:val="1"/>
    <w:qFormat/>
    <w:rsid w:val="00202BC8"/>
    <w:rPr>
      <w:rFonts w:eastAsiaTheme="minorEastAsia"/>
      <w:sz w:val="22"/>
      <w:szCs w:val="22"/>
      <w:lang w:eastAsia="nl-NL"/>
    </w:rPr>
  </w:style>
  <w:style w:type="character" w:customStyle="1" w:styleId="NoSpacingChar">
    <w:name w:val="No Spacing Char"/>
    <w:basedOn w:val="DefaultParagraphFont"/>
    <w:link w:val="NoSpacing"/>
    <w:uiPriority w:val="1"/>
    <w:rsid w:val="00202BC8"/>
    <w:rPr>
      <w:rFonts w:eastAsiaTheme="minorEastAsia"/>
      <w:sz w:val="22"/>
      <w:szCs w:val="22"/>
      <w:lang w:eastAsia="nl-NL"/>
    </w:rPr>
  </w:style>
  <w:style w:type="character" w:styleId="Hyperlink">
    <w:name w:val="Hyperlink"/>
    <w:basedOn w:val="DefaultParagraphFont"/>
    <w:uiPriority w:val="99"/>
    <w:unhideWhenUsed/>
    <w:rsid w:val="00202BC8"/>
    <w:rPr>
      <w:color w:val="0000FF"/>
      <w:u w:val="single"/>
    </w:rPr>
  </w:style>
  <w:style w:type="paragraph" w:styleId="ListParagraph">
    <w:name w:val="List Paragraph"/>
    <w:basedOn w:val="Normal"/>
    <w:link w:val="ListParagraphChar"/>
    <w:uiPriority w:val="34"/>
    <w:qFormat/>
    <w:rsid w:val="00093119"/>
    <w:pPr>
      <w:ind w:left="720"/>
      <w:contextualSpacing/>
    </w:pPr>
  </w:style>
  <w:style w:type="character" w:styleId="UnresolvedMention">
    <w:name w:val="Unresolved Mention"/>
    <w:basedOn w:val="DefaultParagraphFont"/>
    <w:uiPriority w:val="99"/>
    <w:semiHidden/>
    <w:unhideWhenUsed/>
    <w:rsid w:val="00504A72"/>
    <w:rPr>
      <w:color w:val="605E5C"/>
      <w:shd w:val="clear" w:color="auto" w:fill="E1DFDD"/>
    </w:rPr>
  </w:style>
  <w:style w:type="character" w:customStyle="1" w:styleId="Heading2Char">
    <w:name w:val="Heading 2 Char"/>
    <w:basedOn w:val="DefaultParagraphFont"/>
    <w:link w:val="Heading2"/>
    <w:uiPriority w:val="9"/>
    <w:rsid w:val="005B1891"/>
    <w:rPr>
      <w:rFonts w:ascii="Source Sans Pro" w:eastAsiaTheme="minorEastAsia" w:hAnsi="Source Sans Pro"/>
      <w:b/>
      <w:sz w:val="28"/>
      <w:szCs w:val="28"/>
      <w:lang w:eastAsia="nl-NL"/>
    </w:rPr>
  </w:style>
  <w:style w:type="paragraph" w:customStyle="1" w:styleId="BasistekstOrdina">
    <w:name w:val="Basistekst Ordina"/>
    <w:basedOn w:val="Normal"/>
    <w:rsid w:val="003C0D22"/>
  </w:style>
  <w:style w:type="character" w:customStyle="1" w:styleId="Heading1Char">
    <w:name w:val="Heading 1 Char"/>
    <w:basedOn w:val="DefaultParagraphFont"/>
    <w:link w:val="Heading1"/>
    <w:uiPriority w:val="9"/>
    <w:rsid w:val="0091053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locked/>
    <w:rsid w:val="0091053C"/>
    <w:rPr>
      <w:rFonts w:ascii="Times New Roman" w:eastAsia="Times New Roman" w:hAnsi="Times New Roman" w:cs="Times New Roman"/>
      <w:lang w:eastAsia="nl-NL"/>
    </w:rPr>
  </w:style>
  <w:style w:type="table" w:styleId="TableGrid">
    <w:name w:val="Table Grid"/>
    <w:basedOn w:val="TableNormal"/>
    <w:uiPriority w:val="39"/>
    <w:rsid w:val="003C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315">
      <w:bodyDiv w:val="1"/>
      <w:marLeft w:val="0"/>
      <w:marRight w:val="0"/>
      <w:marTop w:val="0"/>
      <w:marBottom w:val="0"/>
      <w:divBdr>
        <w:top w:val="none" w:sz="0" w:space="0" w:color="auto"/>
        <w:left w:val="none" w:sz="0" w:space="0" w:color="auto"/>
        <w:bottom w:val="none" w:sz="0" w:space="0" w:color="auto"/>
        <w:right w:val="none" w:sz="0" w:space="0" w:color="auto"/>
      </w:divBdr>
    </w:div>
    <w:div w:id="22824092">
      <w:bodyDiv w:val="1"/>
      <w:marLeft w:val="0"/>
      <w:marRight w:val="0"/>
      <w:marTop w:val="0"/>
      <w:marBottom w:val="0"/>
      <w:divBdr>
        <w:top w:val="none" w:sz="0" w:space="0" w:color="auto"/>
        <w:left w:val="none" w:sz="0" w:space="0" w:color="auto"/>
        <w:bottom w:val="none" w:sz="0" w:space="0" w:color="auto"/>
        <w:right w:val="none" w:sz="0" w:space="0" w:color="auto"/>
      </w:divBdr>
    </w:div>
    <w:div w:id="122971069">
      <w:bodyDiv w:val="1"/>
      <w:marLeft w:val="0"/>
      <w:marRight w:val="0"/>
      <w:marTop w:val="0"/>
      <w:marBottom w:val="0"/>
      <w:divBdr>
        <w:top w:val="none" w:sz="0" w:space="0" w:color="auto"/>
        <w:left w:val="none" w:sz="0" w:space="0" w:color="auto"/>
        <w:bottom w:val="none" w:sz="0" w:space="0" w:color="auto"/>
        <w:right w:val="none" w:sz="0" w:space="0" w:color="auto"/>
      </w:divBdr>
    </w:div>
    <w:div w:id="147795365">
      <w:bodyDiv w:val="1"/>
      <w:marLeft w:val="0"/>
      <w:marRight w:val="0"/>
      <w:marTop w:val="0"/>
      <w:marBottom w:val="0"/>
      <w:divBdr>
        <w:top w:val="none" w:sz="0" w:space="0" w:color="auto"/>
        <w:left w:val="none" w:sz="0" w:space="0" w:color="auto"/>
        <w:bottom w:val="none" w:sz="0" w:space="0" w:color="auto"/>
        <w:right w:val="none" w:sz="0" w:space="0" w:color="auto"/>
      </w:divBdr>
    </w:div>
    <w:div w:id="325517616">
      <w:bodyDiv w:val="1"/>
      <w:marLeft w:val="0"/>
      <w:marRight w:val="0"/>
      <w:marTop w:val="0"/>
      <w:marBottom w:val="0"/>
      <w:divBdr>
        <w:top w:val="none" w:sz="0" w:space="0" w:color="auto"/>
        <w:left w:val="none" w:sz="0" w:space="0" w:color="auto"/>
        <w:bottom w:val="none" w:sz="0" w:space="0" w:color="auto"/>
        <w:right w:val="none" w:sz="0" w:space="0" w:color="auto"/>
      </w:divBdr>
    </w:div>
    <w:div w:id="326715869">
      <w:bodyDiv w:val="1"/>
      <w:marLeft w:val="0"/>
      <w:marRight w:val="0"/>
      <w:marTop w:val="0"/>
      <w:marBottom w:val="0"/>
      <w:divBdr>
        <w:top w:val="none" w:sz="0" w:space="0" w:color="auto"/>
        <w:left w:val="none" w:sz="0" w:space="0" w:color="auto"/>
        <w:bottom w:val="none" w:sz="0" w:space="0" w:color="auto"/>
        <w:right w:val="none" w:sz="0" w:space="0" w:color="auto"/>
      </w:divBdr>
      <w:divsChild>
        <w:div w:id="501697959">
          <w:marLeft w:val="0"/>
          <w:marRight w:val="0"/>
          <w:marTop w:val="0"/>
          <w:marBottom w:val="0"/>
          <w:divBdr>
            <w:top w:val="none" w:sz="0" w:space="0" w:color="auto"/>
            <w:left w:val="none" w:sz="0" w:space="0" w:color="auto"/>
            <w:bottom w:val="none" w:sz="0" w:space="0" w:color="auto"/>
            <w:right w:val="none" w:sz="0" w:space="0" w:color="auto"/>
          </w:divBdr>
          <w:divsChild>
            <w:div w:id="1488131898">
              <w:marLeft w:val="0"/>
              <w:marRight w:val="0"/>
              <w:marTop w:val="0"/>
              <w:marBottom w:val="0"/>
              <w:divBdr>
                <w:top w:val="none" w:sz="0" w:space="0" w:color="auto"/>
                <w:left w:val="none" w:sz="0" w:space="0" w:color="auto"/>
                <w:bottom w:val="none" w:sz="0" w:space="0" w:color="auto"/>
                <w:right w:val="none" w:sz="0" w:space="0" w:color="auto"/>
              </w:divBdr>
            </w:div>
          </w:divsChild>
        </w:div>
        <w:div w:id="703674467">
          <w:marLeft w:val="0"/>
          <w:marRight w:val="0"/>
          <w:marTop w:val="0"/>
          <w:marBottom w:val="0"/>
          <w:divBdr>
            <w:top w:val="none" w:sz="0" w:space="0" w:color="auto"/>
            <w:left w:val="none" w:sz="0" w:space="0" w:color="auto"/>
            <w:bottom w:val="none" w:sz="0" w:space="0" w:color="auto"/>
            <w:right w:val="none" w:sz="0" w:space="0" w:color="auto"/>
          </w:divBdr>
        </w:div>
      </w:divsChild>
    </w:div>
    <w:div w:id="453213866">
      <w:bodyDiv w:val="1"/>
      <w:marLeft w:val="0"/>
      <w:marRight w:val="0"/>
      <w:marTop w:val="0"/>
      <w:marBottom w:val="0"/>
      <w:divBdr>
        <w:top w:val="none" w:sz="0" w:space="0" w:color="auto"/>
        <w:left w:val="none" w:sz="0" w:space="0" w:color="auto"/>
        <w:bottom w:val="none" w:sz="0" w:space="0" w:color="auto"/>
        <w:right w:val="none" w:sz="0" w:space="0" w:color="auto"/>
      </w:divBdr>
    </w:div>
    <w:div w:id="485052916">
      <w:bodyDiv w:val="1"/>
      <w:marLeft w:val="0"/>
      <w:marRight w:val="0"/>
      <w:marTop w:val="0"/>
      <w:marBottom w:val="0"/>
      <w:divBdr>
        <w:top w:val="none" w:sz="0" w:space="0" w:color="auto"/>
        <w:left w:val="none" w:sz="0" w:space="0" w:color="auto"/>
        <w:bottom w:val="none" w:sz="0" w:space="0" w:color="auto"/>
        <w:right w:val="none" w:sz="0" w:space="0" w:color="auto"/>
      </w:divBdr>
    </w:div>
    <w:div w:id="896360451">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1260486031">
      <w:bodyDiv w:val="1"/>
      <w:marLeft w:val="0"/>
      <w:marRight w:val="0"/>
      <w:marTop w:val="0"/>
      <w:marBottom w:val="0"/>
      <w:divBdr>
        <w:top w:val="none" w:sz="0" w:space="0" w:color="auto"/>
        <w:left w:val="none" w:sz="0" w:space="0" w:color="auto"/>
        <w:bottom w:val="none" w:sz="0" w:space="0" w:color="auto"/>
        <w:right w:val="none" w:sz="0" w:space="0" w:color="auto"/>
      </w:divBdr>
    </w:div>
    <w:div w:id="1277100720">
      <w:bodyDiv w:val="1"/>
      <w:marLeft w:val="0"/>
      <w:marRight w:val="0"/>
      <w:marTop w:val="0"/>
      <w:marBottom w:val="0"/>
      <w:divBdr>
        <w:top w:val="none" w:sz="0" w:space="0" w:color="auto"/>
        <w:left w:val="none" w:sz="0" w:space="0" w:color="auto"/>
        <w:bottom w:val="none" w:sz="0" w:space="0" w:color="auto"/>
        <w:right w:val="none" w:sz="0" w:space="0" w:color="auto"/>
      </w:divBdr>
    </w:div>
    <w:div w:id="1323318574">
      <w:bodyDiv w:val="1"/>
      <w:marLeft w:val="0"/>
      <w:marRight w:val="0"/>
      <w:marTop w:val="0"/>
      <w:marBottom w:val="0"/>
      <w:divBdr>
        <w:top w:val="none" w:sz="0" w:space="0" w:color="auto"/>
        <w:left w:val="none" w:sz="0" w:space="0" w:color="auto"/>
        <w:bottom w:val="none" w:sz="0" w:space="0" w:color="auto"/>
        <w:right w:val="none" w:sz="0" w:space="0" w:color="auto"/>
      </w:divBdr>
    </w:div>
    <w:div w:id="1715933309">
      <w:bodyDiv w:val="1"/>
      <w:marLeft w:val="0"/>
      <w:marRight w:val="0"/>
      <w:marTop w:val="0"/>
      <w:marBottom w:val="0"/>
      <w:divBdr>
        <w:top w:val="none" w:sz="0" w:space="0" w:color="auto"/>
        <w:left w:val="none" w:sz="0" w:space="0" w:color="auto"/>
        <w:bottom w:val="none" w:sz="0" w:space="0" w:color="auto"/>
        <w:right w:val="none" w:sz="0" w:space="0" w:color="auto"/>
      </w:divBdr>
    </w:div>
    <w:div w:id="19927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riethorst/Documents/InnSpire%20CV%20Templat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DAE3F9604964E99DDF37AE7277801" ma:contentTypeVersion="16" ma:contentTypeDescription="Een nieuw document maken." ma:contentTypeScope="" ma:versionID="a79c4ac495d91bf32ab0cc04e986d4b2">
  <xsd:schema xmlns:xsd="http://www.w3.org/2001/XMLSchema" xmlns:xs="http://www.w3.org/2001/XMLSchema" xmlns:p="http://schemas.microsoft.com/office/2006/metadata/properties" xmlns:ns2="5da6d84e-0eb2-459d-a875-82193781e9ca" xmlns:ns3="b171b5e9-f1e0-4c78-ac3a-b964b53950ee" targetNamespace="http://schemas.microsoft.com/office/2006/metadata/properties" ma:root="true" ma:fieldsID="15e566dbec453d5706ee0fd46ff2ae81" ns2:_="" ns3:_="">
    <xsd:import namespace="5da6d84e-0eb2-459d-a875-82193781e9ca"/>
    <xsd:import namespace="b171b5e9-f1e0-4c78-ac3a-b964b5395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6d84e-0eb2-459d-a875-82193781e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6ce626-6223-489d-b297-92df66109f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1b5e9-f1e0-4c78-ac3a-b964b53950e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ea2fbe-9993-42ca-876f-b6d297530018}" ma:internalName="TaxCatchAll" ma:showField="CatchAllData" ma:web="b171b5e9-f1e0-4c78-ac3a-b964b5395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171b5e9-f1e0-4c78-ac3a-b964b53950ee">
      <UserInfo>
        <DisplayName>Tycho van Vondel</DisplayName>
        <AccountId>42</AccountId>
        <AccountType/>
      </UserInfo>
      <UserInfo>
        <DisplayName>Bob Riethorst</DisplayName>
        <AccountId>61</AccountId>
        <AccountType/>
      </UserInfo>
    </SharedWithUsers>
    <lcf76f155ced4ddcb4097134ff3c332f xmlns="5da6d84e-0eb2-459d-a875-82193781e9ca">
      <Terms xmlns="http://schemas.microsoft.com/office/infopath/2007/PartnerControls"/>
    </lcf76f155ced4ddcb4097134ff3c332f>
    <TaxCatchAll xmlns="b171b5e9-f1e0-4c78-ac3a-b964b53950ee" xsi:nil="true"/>
  </documentManagement>
</p:properties>
</file>

<file path=customXml/itemProps1.xml><?xml version="1.0" encoding="utf-8"?>
<ds:datastoreItem xmlns:ds="http://schemas.openxmlformats.org/officeDocument/2006/customXml" ds:itemID="{053BE35C-F2E2-4E31-9828-78A723293A51}">
  <ds:schemaRefs>
    <ds:schemaRef ds:uri="http://schemas.openxmlformats.org/officeDocument/2006/bibliography"/>
  </ds:schemaRefs>
</ds:datastoreItem>
</file>

<file path=customXml/itemProps2.xml><?xml version="1.0" encoding="utf-8"?>
<ds:datastoreItem xmlns:ds="http://schemas.openxmlformats.org/officeDocument/2006/customXml" ds:itemID="{D74677EB-9182-4D53-AC61-795CDFE8BD05}">
  <ds:schemaRefs>
    <ds:schemaRef ds:uri="http://schemas.microsoft.com/sharepoint/v3/contenttype/forms"/>
  </ds:schemaRefs>
</ds:datastoreItem>
</file>

<file path=customXml/itemProps3.xml><?xml version="1.0" encoding="utf-8"?>
<ds:datastoreItem xmlns:ds="http://schemas.openxmlformats.org/officeDocument/2006/customXml" ds:itemID="{B78B42DC-B556-455B-A6F8-76FA933BF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6d84e-0eb2-459d-a875-82193781e9ca"/>
    <ds:schemaRef ds:uri="b171b5e9-f1e0-4c78-ac3a-b964b5395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24950-D3E1-416B-9ECE-FC45437D74C9}">
  <ds:schemaRefs>
    <ds:schemaRef ds:uri="http://schemas.microsoft.com/office/2006/metadata/properties"/>
    <ds:schemaRef ds:uri="http://schemas.microsoft.com/office/infopath/2007/PartnerControls"/>
    <ds:schemaRef ds:uri="b171b5e9-f1e0-4c78-ac3a-b964b53950ee"/>
    <ds:schemaRef ds:uri="5da6d84e-0eb2-459d-a875-82193781e9ca"/>
  </ds:schemaRefs>
</ds:datastoreItem>
</file>

<file path=docProps/app.xml><?xml version="1.0" encoding="utf-8"?>
<Properties xmlns="http://schemas.openxmlformats.org/officeDocument/2006/extended-properties" xmlns:vt="http://schemas.openxmlformats.org/officeDocument/2006/docPropsVTypes">
  <Template>InnSpire CV Template.dotx</Template>
  <TotalTime>1</TotalTime>
  <Pages>2</Pages>
  <Words>148</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Riethorst</cp:lastModifiedBy>
  <cp:revision>1</cp:revision>
  <cp:lastPrinted>2021-12-19T23:27:00Z</cp:lastPrinted>
  <dcterms:created xsi:type="dcterms:W3CDTF">2022-12-05T10:37:00Z</dcterms:created>
  <dcterms:modified xsi:type="dcterms:W3CDTF">2022-12-05T10:38:00Z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0x01010087CDAE3F9604964E99DDF37AE7277801</vt:lpwstr>
  </property>
</Properties>
</file>